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91" w:rsidRPr="009E2334" w:rsidRDefault="00DF0491" w:rsidP="00BF786F">
      <w:pPr>
        <w:jc w:val="both"/>
        <w:rPr>
          <w:rFonts w:ascii="Arial" w:hAnsi="Arial" w:cs="Arial"/>
          <w:sz w:val="22"/>
          <w:szCs w:val="22"/>
        </w:rPr>
      </w:pPr>
    </w:p>
    <w:p w:rsidR="009E2334" w:rsidRPr="009E2334" w:rsidRDefault="009E2334" w:rsidP="00BF786F">
      <w:pPr>
        <w:jc w:val="both"/>
        <w:rPr>
          <w:rFonts w:ascii="Arial" w:hAnsi="Arial" w:cs="Arial"/>
          <w:sz w:val="22"/>
          <w:szCs w:val="22"/>
        </w:rPr>
      </w:pPr>
    </w:p>
    <w:p w:rsidR="00357093" w:rsidRPr="009E2334" w:rsidRDefault="00357093" w:rsidP="00357093">
      <w:pPr>
        <w:jc w:val="both"/>
        <w:rPr>
          <w:rFonts w:ascii="Arial" w:hAnsi="Arial" w:cs="Arial"/>
          <w:sz w:val="22"/>
          <w:szCs w:val="22"/>
        </w:rPr>
      </w:pPr>
    </w:p>
    <w:p w:rsidR="009E2334" w:rsidRPr="009E2334" w:rsidRDefault="009E2334" w:rsidP="009E2334">
      <w:pPr>
        <w:ind w:firstLine="708"/>
        <w:jc w:val="both"/>
        <w:rPr>
          <w:rFonts w:ascii="Arial" w:hAnsi="Arial" w:cs="Arial"/>
          <w:sz w:val="22"/>
          <w:szCs w:val="22"/>
          <w:u w:val="single"/>
        </w:rPr>
      </w:pPr>
      <w:r w:rsidRPr="009E2334">
        <w:rPr>
          <w:rFonts w:ascii="Arial" w:hAnsi="Arial" w:cs="Arial"/>
          <w:b/>
          <w:sz w:val="22"/>
          <w:szCs w:val="22"/>
          <w:u w:val="single"/>
        </w:rPr>
        <w:t>ALS PARES DELS ALUMNES D’ESO I BATXILLERAT</w:t>
      </w:r>
    </w:p>
    <w:p w:rsidR="009E2334" w:rsidRPr="009E2334" w:rsidRDefault="009E2334" w:rsidP="009E2334">
      <w:pPr>
        <w:jc w:val="both"/>
        <w:rPr>
          <w:rFonts w:ascii="Arial" w:hAnsi="Arial" w:cs="Arial"/>
          <w:sz w:val="22"/>
          <w:szCs w:val="22"/>
        </w:rPr>
      </w:pPr>
    </w:p>
    <w:p w:rsidR="009E2334" w:rsidRPr="009E2334" w:rsidRDefault="009E2334" w:rsidP="009E2334">
      <w:pPr>
        <w:jc w:val="both"/>
        <w:rPr>
          <w:rFonts w:ascii="Arial" w:hAnsi="Arial" w:cs="Arial"/>
          <w:sz w:val="22"/>
          <w:szCs w:val="22"/>
        </w:rPr>
      </w:pPr>
      <w:r w:rsidRPr="009E2334">
        <w:rPr>
          <w:rFonts w:ascii="Arial" w:hAnsi="Arial" w:cs="Arial"/>
          <w:sz w:val="22"/>
          <w:szCs w:val="22"/>
        </w:rPr>
        <w:t xml:space="preserve">Benvolgudes famílies, </w:t>
      </w:r>
    </w:p>
    <w:p w:rsidR="009E2334" w:rsidRPr="009E2334" w:rsidRDefault="009E2334" w:rsidP="009E2334">
      <w:pPr>
        <w:jc w:val="both"/>
        <w:rPr>
          <w:rFonts w:ascii="Arial" w:hAnsi="Arial" w:cs="Arial"/>
          <w:sz w:val="22"/>
          <w:szCs w:val="22"/>
        </w:rPr>
      </w:pPr>
    </w:p>
    <w:p w:rsidR="009E2334" w:rsidRPr="009E2334" w:rsidRDefault="009E2334" w:rsidP="009E2334">
      <w:pPr>
        <w:jc w:val="both"/>
        <w:rPr>
          <w:rFonts w:ascii="Arial" w:hAnsi="Arial" w:cs="Arial"/>
          <w:sz w:val="22"/>
          <w:szCs w:val="22"/>
        </w:rPr>
      </w:pPr>
      <w:r w:rsidRPr="009E2334">
        <w:rPr>
          <w:rFonts w:ascii="Arial" w:hAnsi="Arial" w:cs="Arial"/>
          <w:sz w:val="22"/>
          <w:szCs w:val="22"/>
        </w:rPr>
        <w:t>Sense adonar-nos ens trobarem amb l’arribada del nou curs i, per això, us fem arribar una sèrie d’informacions que són del vostre interès:</w:t>
      </w:r>
    </w:p>
    <w:p w:rsidR="009E2334" w:rsidRPr="009E2334" w:rsidRDefault="009E2334" w:rsidP="009E2334">
      <w:pPr>
        <w:jc w:val="both"/>
        <w:rPr>
          <w:rFonts w:ascii="Arial" w:hAnsi="Arial" w:cs="Arial"/>
          <w:sz w:val="22"/>
          <w:szCs w:val="22"/>
        </w:rPr>
      </w:pPr>
    </w:p>
    <w:p w:rsidR="009E2334" w:rsidRPr="009E2334" w:rsidRDefault="009E2334" w:rsidP="009E2334">
      <w:pPr>
        <w:numPr>
          <w:ilvl w:val="0"/>
          <w:numId w:val="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9E2334">
        <w:rPr>
          <w:rFonts w:ascii="Arial" w:hAnsi="Arial" w:cs="Arial"/>
          <w:b/>
          <w:sz w:val="22"/>
          <w:szCs w:val="22"/>
        </w:rPr>
        <w:t>Data d’inici de curs:</w:t>
      </w:r>
      <w:r w:rsidRPr="009E2334">
        <w:rPr>
          <w:rFonts w:ascii="Arial" w:hAnsi="Arial" w:cs="Arial"/>
          <w:sz w:val="22"/>
          <w:szCs w:val="22"/>
        </w:rPr>
        <w:t xml:space="preserve"> </w:t>
      </w:r>
    </w:p>
    <w:p w:rsidR="009E2334" w:rsidRPr="009E2334" w:rsidRDefault="009E2334" w:rsidP="009E233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E2334" w:rsidRPr="009E2334" w:rsidRDefault="009E2334" w:rsidP="009E2334">
      <w:pPr>
        <w:numPr>
          <w:ilvl w:val="1"/>
          <w:numId w:val="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9E2334">
        <w:rPr>
          <w:rFonts w:ascii="Arial" w:hAnsi="Arial" w:cs="Arial"/>
          <w:sz w:val="22"/>
          <w:szCs w:val="22"/>
        </w:rPr>
        <w:t xml:space="preserve">ESO: dijous dia 12 de setembre: </w:t>
      </w:r>
    </w:p>
    <w:p w:rsidR="009E2334" w:rsidRPr="009E2334" w:rsidRDefault="009E2334" w:rsidP="009E2334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9E2334" w:rsidRPr="009E2334" w:rsidRDefault="009E2334" w:rsidP="009E2334">
      <w:pPr>
        <w:numPr>
          <w:ilvl w:val="2"/>
          <w:numId w:val="8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9E2334">
        <w:rPr>
          <w:rFonts w:ascii="Arial" w:hAnsi="Arial" w:cs="Arial"/>
          <w:sz w:val="22"/>
          <w:szCs w:val="22"/>
        </w:rPr>
        <w:t xml:space="preserve">1r </w:t>
      </w:r>
      <w:proofErr w:type="spellStart"/>
      <w:r w:rsidRPr="009E2334">
        <w:rPr>
          <w:rFonts w:ascii="Arial" w:hAnsi="Arial" w:cs="Arial"/>
          <w:sz w:val="22"/>
          <w:szCs w:val="22"/>
        </w:rPr>
        <w:t>d’ESO</w:t>
      </w:r>
      <w:proofErr w:type="spellEnd"/>
      <w:r w:rsidRPr="009E2334">
        <w:rPr>
          <w:rFonts w:ascii="Arial" w:hAnsi="Arial" w:cs="Arial"/>
          <w:sz w:val="22"/>
          <w:szCs w:val="22"/>
        </w:rPr>
        <w:t xml:space="preserve"> a les 10  fins a 13.25h </w:t>
      </w:r>
    </w:p>
    <w:p w:rsidR="009E2334" w:rsidRPr="009E2334" w:rsidRDefault="009E2334" w:rsidP="009E2334">
      <w:pPr>
        <w:numPr>
          <w:ilvl w:val="2"/>
          <w:numId w:val="8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9E2334">
        <w:rPr>
          <w:rFonts w:ascii="Arial" w:hAnsi="Arial" w:cs="Arial"/>
          <w:sz w:val="22"/>
          <w:szCs w:val="22"/>
        </w:rPr>
        <w:t xml:space="preserve">2n, 3r i 4t </w:t>
      </w:r>
      <w:proofErr w:type="spellStart"/>
      <w:r w:rsidRPr="009E2334">
        <w:rPr>
          <w:rFonts w:ascii="Arial" w:hAnsi="Arial" w:cs="Arial"/>
          <w:sz w:val="22"/>
          <w:szCs w:val="22"/>
        </w:rPr>
        <w:t>d’ESO</w:t>
      </w:r>
      <w:proofErr w:type="spellEnd"/>
      <w:r w:rsidRPr="009E2334">
        <w:rPr>
          <w:rFonts w:ascii="Arial" w:hAnsi="Arial" w:cs="Arial"/>
          <w:sz w:val="22"/>
          <w:szCs w:val="22"/>
        </w:rPr>
        <w:t xml:space="preserve">  a les 10.30h  fins a 13.25h</w:t>
      </w:r>
    </w:p>
    <w:p w:rsidR="009E2334" w:rsidRPr="009E2334" w:rsidRDefault="009E2334" w:rsidP="009E2334">
      <w:pPr>
        <w:jc w:val="both"/>
        <w:rPr>
          <w:rFonts w:ascii="Arial" w:hAnsi="Arial" w:cs="Arial"/>
          <w:sz w:val="22"/>
          <w:szCs w:val="22"/>
        </w:rPr>
      </w:pPr>
    </w:p>
    <w:p w:rsidR="009E2334" w:rsidRPr="009E2334" w:rsidRDefault="009E2334" w:rsidP="009E2334">
      <w:pPr>
        <w:numPr>
          <w:ilvl w:val="1"/>
          <w:numId w:val="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9E2334">
        <w:rPr>
          <w:rFonts w:ascii="Arial" w:hAnsi="Arial" w:cs="Arial"/>
          <w:sz w:val="22"/>
          <w:szCs w:val="22"/>
        </w:rPr>
        <w:t>Batxillerat: di</w:t>
      </w:r>
      <w:r w:rsidR="00A750D6">
        <w:rPr>
          <w:rFonts w:ascii="Arial" w:hAnsi="Arial" w:cs="Arial"/>
          <w:sz w:val="22"/>
          <w:szCs w:val="22"/>
        </w:rPr>
        <w:t xml:space="preserve">vendres </w:t>
      </w:r>
      <w:r w:rsidRPr="009E2334">
        <w:rPr>
          <w:rFonts w:ascii="Arial" w:hAnsi="Arial" w:cs="Arial"/>
          <w:sz w:val="22"/>
          <w:szCs w:val="22"/>
        </w:rPr>
        <w:t>dia 1</w:t>
      </w:r>
      <w:r w:rsidR="00A750D6">
        <w:rPr>
          <w:rFonts w:ascii="Arial" w:hAnsi="Arial" w:cs="Arial"/>
          <w:sz w:val="22"/>
          <w:szCs w:val="22"/>
        </w:rPr>
        <w:t>3</w:t>
      </w:r>
      <w:r w:rsidRPr="009E2334">
        <w:rPr>
          <w:rFonts w:ascii="Arial" w:hAnsi="Arial" w:cs="Arial"/>
          <w:sz w:val="22"/>
          <w:szCs w:val="22"/>
        </w:rPr>
        <w:t xml:space="preserve"> de setembre:</w:t>
      </w:r>
    </w:p>
    <w:p w:rsidR="009E2334" w:rsidRPr="009E2334" w:rsidRDefault="009E2334" w:rsidP="009E2334">
      <w:pPr>
        <w:jc w:val="both"/>
        <w:rPr>
          <w:rFonts w:ascii="Arial" w:hAnsi="Arial" w:cs="Arial"/>
          <w:sz w:val="22"/>
          <w:szCs w:val="22"/>
        </w:rPr>
      </w:pPr>
    </w:p>
    <w:p w:rsidR="009E2334" w:rsidRPr="009E2334" w:rsidRDefault="009E2334" w:rsidP="009E2334">
      <w:pPr>
        <w:numPr>
          <w:ilvl w:val="2"/>
          <w:numId w:val="9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9E2334">
        <w:rPr>
          <w:rFonts w:ascii="Arial" w:hAnsi="Arial" w:cs="Arial"/>
          <w:sz w:val="22"/>
          <w:szCs w:val="22"/>
        </w:rPr>
        <w:t xml:space="preserve">1r de BAT a  les 11.30h  </w:t>
      </w:r>
    </w:p>
    <w:p w:rsidR="009E2334" w:rsidRPr="009E2334" w:rsidRDefault="009E2334" w:rsidP="009E2334">
      <w:pPr>
        <w:numPr>
          <w:ilvl w:val="2"/>
          <w:numId w:val="9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9E2334">
        <w:rPr>
          <w:rFonts w:ascii="Arial" w:hAnsi="Arial" w:cs="Arial"/>
          <w:sz w:val="22"/>
          <w:szCs w:val="22"/>
        </w:rPr>
        <w:t xml:space="preserve">2n de BAT a  les 12h  </w:t>
      </w:r>
    </w:p>
    <w:p w:rsidR="009E2334" w:rsidRPr="009E2334" w:rsidRDefault="009E2334" w:rsidP="009E2334">
      <w:pPr>
        <w:jc w:val="both"/>
        <w:rPr>
          <w:rFonts w:ascii="Arial" w:hAnsi="Arial" w:cs="Arial"/>
          <w:sz w:val="22"/>
          <w:szCs w:val="22"/>
        </w:rPr>
      </w:pPr>
    </w:p>
    <w:p w:rsidR="009E2334" w:rsidRPr="009E2334" w:rsidRDefault="00A750D6" w:rsidP="009E2334">
      <w:pPr>
        <w:numPr>
          <w:ilvl w:val="1"/>
          <w:numId w:val="7"/>
        </w:numPr>
        <w:suppressAutoHyphens w:val="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La reunió d’inici de curs tindrà lloc dilluns dia 16 de setembre a les 19h.</w:t>
      </w:r>
      <w:r w:rsidR="009E2334" w:rsidRPr="009E2334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9E2334" w:rsidRPr="009E2334" w:rsidRDefault="009E2334" w:rsidP="009E2334">
      <w:pPr>
        <w:jc w:val="both"/>
        <w:rPr>
          <w:rFonts w:ascii="Arial" w:hAnsi="Arial" w:cs="Arial"/>
          <w:sz w:val="22"/>
          <w:szCs w:val="22"/>
        </w:rPr>
      </w:pPr>
    </w:p>
    <w:p w:rsidR="009E2334" w:rsidRPr="009E2334" w:rsidRDefault="009E2334" w:rsidP="009E2334">
      <w:pPr>
        <w:numPr>
          <w:ilvl w:val="0"/>
          <w:numId w:val="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9E2334">
        <w:rPr>
          <w:rFonts w:ascii="Arial" w:hAnsi="Arial" w:cs="Arial"/>
          <w:b/>
          <w:bCs/>
          <w:sz w:val="22"/>
          <w:szCs w:val="22"/>
        </w:rPr>
        <w:t>Horari alumnes ESO:</w:t>
      </w:r>
    </w:p>
    <w:p w:rsidR="009E2334" w:rsidRPr="009E2334" w:rsidRDefault="009E2334" w:rsidP="009E233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E2334" w:rsidRPr="009E2334" w:rsidRDefault="009E2334" w:rsidP="00A750D6">
      <w:pPr>
        <w:pStyle w:val="Sangra2detindependiente"/>
        <w:spacing w:line="24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9E2334">
        <w:rPr>
          <w:rFonts w:ascii="Arial" w:hAnsi="Arial" w:cs="Arial"/>
          <w:sz w:val="22"/>
          <w:szCs w:val="22"/>
        </w:rPr>
        <w:t xml:space="preserve">Els alumnes </w:t>
      </w:r>
      <w:proofErr w:type="spellStart"/>
      <w:r w:rsidRPr="009E2334">
        <w:rPr>
          <w:rFonts w:ascii="Arial" w:hAnsi="Arial" w:cs="Arial"/>
          <w:sz w:val="22"/>
          <w:szCs w:val="22"/>
        </w:rPr>
        <w:t>d’ESO</w:t>
      </w:r>
      <w:proofErr w:type="spellEnd"/>
      <w:r w:rsidRPr="009E2334">
        <w:rPr>
          <w:rFonts w:ascii="Arial" w:hAnsi="Arial" w:cs="Arial"/>
          <w:sz w:val="22"/>
          <w:szCs w:val="22"/>
        </w:rPr>
        <w:t xml:space="preserve"> començaran les classes al matí a les 8h i les finalitzaran a les 13.25h, excepte el dijous que les acabaran a les 14.20h i les tardes de dilluns, dimarts i dimecres que vindran de 15 a 17h.</w:t>
      </w:r>
    </w:p>
    <w:p w:rsidR="009E2334" w:rsidRPr="009E2334" w:rsidRDefault="009E2334" w:rsidP="009E2334">
      <w:pPr>
        <w:numPr>
          <w:ilvl w:val="0"/>
          <w:numId w:val="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9E2334">
        <w:rPr>
          <w:rFonts w:ascii="Arial" w:hAnsi="Arial" w:cs="Arial"/>
          <w:b/>
          <w:bCs/>
          <w:sz w:val="22"/>
          <w:szCs w:val="22"/>
        </w:rPr>
        <w:t>Horari alumnes Batxillerat:</w:t>
      </w:r>
    </w:p>
    <w:p w:rsidR="009E2334" w:rsidRPr="009E2334" w:rsidRDefault="009E2334" w:rsidP="009E233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E2334" w:rsidRPr="009E2334" w:rsidRDefault="009E2334" w:rsidP="009E2334">
      <w:pPr>
        <w:ind w:left="720"/>
        <w:jc w:val="both"/>
        <w:rPr>
          <w:rFonts w:ascii="Arial" w:hAnsi="Arial" w:cs="Arial"/>
          <w:sz w:val="22"/>
          <w:szCs w:val="22"/>
        </w:rPr>
      </w:pPr>
      <w:r w:rsidRPr="009E2334">
        <w:rPr>
          <w:rFonts w:ascii="Arial" w:hAnsi="Arial" w:cs="Arial"/>
          <w:sz w:val="22"/>
          <w:szCs w:val="22"/>
        </w:rPr>
        <w:t>Els alumnes de Batxillerat començaran les classes al matí a les 8h i les finalitzaran a les 14.25h, i la tarda de dilluns de 15 a 17h.</w:t>
      </w:r>
    </w:p>
    <w:p w:rsidR="009E2334" w:rsidRPr="009E2334" w:rsidRDefault="009E2334" w:rsidP="009E2334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9E2334" w:rsidRPr="009E2334" w:rsidRDefault="009E2334" w:rsidP="009E2334">
      <w:pPr>
        <w:numPr>
          <w:ilvl w:val="0"/>
          <w:numId w:val="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9E2334">
        <w:rPr>
          <w:rFonts w:ascii="Arial" w:hAnsi="Arial" w:cs="Arial"/>
          <w:b/>
          <w:sz w:val="22"/>
          <w:szCs w:val="22"/>
        </w:rPr>
        <w:t>Servei de menjador:</w:t>
      </w:r>
    </w:p>
    <w:p w:rsidR="009E2334" w:rsidRPr="009E2334" w:rsidRDefault="009E2334" w:rsidP="009E233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E2334" w:rsidRPr="009E2334" w:rsidRDefault="009E2334" w:rsidP="009E2334">
      <w:pPr>
        <w:ind w:left="708"/>
        <w:jc w:val="both"/>
        <w:rPr>
          <w:rFonts w:ascii="Arial" w:hAnsi="Arial" w:cs="Arial"/>
          <w:sz w:val="22"/>
          <w:szCs w:val="22"/>
        </w:rPr>
      </w:pPr>
      <w:r w:rsidRPr="009E2334">
        <w:rPr>
          <w:rFonts w:ascii="Arial" w:hAnsi="Arial" w:cs="Arial"/>
          <w:bCs/>
          <w:sz w:val="22"/>
          <w:szCs w:val="22"/>
        </w:rPr>
        <w:t>El servei de menjador</w:t>
      </w:r>
      <w:r w:rsidRPr="009E2334">
        <w:rPr>
          <w:rFonts w:ascii="Arial" w:hAnsi="Arial" w:cs="Arial"/>
          <w:sz w:val="22"/>
          <w:szCs w:val="22"/>
        </w:rPr>
        <w:t xml:space="preserve"> és a càrrec de l’empresa SCOLAREST i s’inicia el 12 de setembre. </w:t>
      </w:r>
    </w:p>
    <w:p w:rsidR="009E2334" w:rsidRPr="009E2334" w:rsidRDefault="009E2334" w:rsidP="009E233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9E2334" w:rsidRPr="009E2334" w:rsidRDefault="009E2334" w:rsidP="009E2334">
      <w:pPr>
        <w:jc w:val="both"/>
        <w:rPr>
          <w:rFonts w:ascii="Arial" w:hAnsi="Arial" w:cs="Arial"/>
          <w:sz w:val="22"/>
          <w:szCs w:val="22"/>
        </w:rPr>
      </w:pPr>
      <w:r w:rsidRPr="009E2334">
        <w:rPr>
          <w:rFonts w:ascii="Arial" w:hAnsi="Arial" w:cs="Arial"/>
          <w:sz w:val="22"/>
          <w:szCs w:val="22"/>
        </w:rPr>
        <w:t xml:space="preserve">El preu del menjador serà de </w:t>
      </w:r>
      <w:r w:rsidRPr="009E2334">
        <w:rPr>
          <w:rFonts w:ascii="Arial" w:hAnsi="Arial" w:cs="Arial"/>
          <w:b/>
          <w:bCs/>
          <w:sz w:val="22"/>
          <w:szCs w:val="22"/>
        </w:rPr>
        <w:t xml:space="preserve">142 € </w:t>
      </w:r>
      <w:r w:rsidRPr="009E2334">
        <w:rPr>
          <w:rFonts w:ascii="Arial" w:hAnsi="Arial" w:cs="Arial"/>
          <w:sz w:val="22"/>
          <w:szCs w:val="22"/>
        </w:rPr>
        <w:t xml:space="preserve">(5 dies) i </w:t>
      </w:r>
      <w:r w:rsidRPr="009E2334">
        <w:rPr>
          <w:rFonts w:ascii="Arial" w:hAnsi="Arial" w:cs="Arial"/>
          <w:b/>
          <w:sz w:val="22"/>
          <w:szCs w:val="22"/>
        </w:rPr>
        <w:t>85,20</w:t>
      </w:r>
      <w:r w:rsidRPr="009E2334">
        <w:rPr>
          <w:rFonts w:ascii="Arial" w:hAnsi="Arial" w:cs="Arial"/>
          <w:sz w:val="22"/>
          <w:szCs w:val="22"/>
        </w:rPr>
        <w:t xml:space="preserve"> (3 dies) d’octubre a maig (inclou dinar, serveis i monitors responsables). Els mesos de setembre i juny, als nens que es quedin fixos al menjador se’ls cobrarà a preu de tiquet. </w:t>
      </w:r>
    </w:p>
    <w:p w:rsidR="009E2334" w:rsidRPr="009E2334" w:rsidRDefault="009E2334" w:rsidP="009E2334">
      <w:pPr>
        <w:jc w:val="both"/>
        <w:rPr>
          <w:rFonts w:ascii="Arial" w:hAnsi="Arial" w:cs="Arial"/>
          <w:sz w:val="22"/>
          <w:szCs w:val="22"/>
        </w:rPr>
      </w:pPr>
    </w:p>
    <w:p w:rsidR="009E2334" w:rsidRPr="009E2334" w:rsidRDefault="009E2334" w:rsidP="009E2334">
      <w:pPr>
        <w:jc w:val="both"/>
        <w:rPr>
          <w:rFonts w:ascii="Arial" w:hAnsi="Arial" w:cs="Arial"/>
          <w:sz w:val="22"/>
          <w:szCs w:val="22"/>
        </w:rPr>
      </w:pPr>
      <w:r w:rsidRPr="009E2334">
        <w:rPr>
          <w:rFonts w:ascii="Arial" w:hAnsi="Arial" w:cs="Arial"/>
          <w:sz w:val="22"/>
          <w:szCs w:val="22"/>
        </w:rPr>
        <w:t>El preu de tiquet diari és de</w:t>
      </w:r>
      <w:r w:rsidRPr="009E2334">
        <w:rPr>
          <w:rFonts w:ascii="Arial" w:hAnsi="Arial" w:cs="Arial"/>
          <w:color w:val="FF0000"/>
          <w:sz w:val="22"/>
          <w:szCs w:val="22"/>
        </w:rPr>
        <w:t xml:space="preserve"> </w:t>
      </w:r>
      <w:r w:rsidRPr="009E2334">
        <w:rPr>
          <w:rFonts w:ascii="Arial" w:hAnsi="Arial" w:cs="Arial"/>
          <w:b/>
          <w:sz w:val="22"/>
          <w:szCs w:val="22"/>
        </w:rPr>
        <w:t>8</w:t>
      </w:r>
      <w:r w:rsidRPr="009E2334">
        <w:rPr>
          <w:rFonts w:ascii="Arial" w:hAnsi="Arial" w:cs="Arial"/>
          <w:b/>
          <w:bCs/>
          <w:sz w:val="22"/>
          <w:szCs w:val="22"/>
        </w:rPr>
        <w:t>,65 €.</w:t>
      </w:r>
      <w:r w:rsidRPr="009E2334">
        <w:rPr>
          <w:rFonts w:ascii="Arial" w:hAnsi="Arial" w:cs="Arial"/>
          <w:color w:val="FF0000"/>
          <w:sz w:val="22"/>
          <w:szCs w:val="22"/>
        </w:rPr>
        <w:t xml:space="preserve"> </w:t>
      </w:r>
      <w:r w:rsidRPr="009E2334">
        <w:rPr>
          <w:rFonts w:ascii="Arial" w:hAnsi="Arial" w:cs="Arial"/>
          <w:sz w:val="22"/>
          <w:szCs w:val="22"/>
        </w:rPr>
        <w:t xml:space="preserve">Qui ho necessiti pot comprar tiquets per a dies concrets a les 11 h del matí a Secretaria. </w:t>
      </w:r>
    </w:p>
    <w:p w:rsidR="009E2334" w:rsidRPr="009E2334" w:rsidRDefault="009E2334" w:rsidP="009E2334">
      <w:pPr>
        <w:jc w:val="both"/>
        <w:rPr>
          <w:rFonts w:ascii="Arial" w:hAnsi="Arial" w:cs="Arial"/>
          <w:sz w:val="22"/>
          <w:szCs w:val="22"/>
        </w:rPr>
      </w:pPr>
    </w:p>
    <w:p w:rsidR="009E2334" w:rsidRPr="009E2334" w:rsidRDefault="009E2334" w:rsidP="009E2334">
      <w:pPr>
        <w:ind w:right="35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E2334">
        <w:rPr>
          <w:rFonts w:ascii="Arial" w:hAnsi="Arial" w:cs="Arial"/>
          <w:b/>
          <w:sz w:val="22"/>
          <w:szCs w:val="22"/>
          <w:u w:val="single"/>
        </w:rPr>
        <w:t xml:space="preserve">El llistat de llibres per al curs 2019-20 el podreu consultar a la pàgina web de l’escola </w:t>
      </w:r>
    </w:p>
    <w:p w:rsidR="009E2334" w:rsidRPr="009E2334" w:rsidRDefault="009E2334" w:rsidP="009E2334">
      <w:p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</w:p>
    <w:p w:rsidR="00080895" w:rsidRPr="009E2334" w:rsidRDefault="009E2334" w:rsidP="00080895">
      <w:pPr>
        <w:jc w:val="both"/>
        <w:rPr>
          <w:rFonts w:asciiTheme="minorHAnsi" w:hAnsiTheme="minorHAnsi" w:cstheme="minorHAnsi"/>
          <w:sz w:val="22"/>
          <w:szCs w:val="22"/>
        </w:rPr>
      </w:pPr>
      <w:r w:rsidRPr="009E2334">
        <w:rPr>
          <w:rFonts w:ascii="Arial" w:hAnsi="Arial" w:cs="Arial"/>
          <w:sz w:val="22"/>
          <w:szCs w:val="22"/>
        </w:rPr>
        <w:t>Us desitgem un bon estiu!</w:t>
      </w:r>
    </w:p>
    <w:sectPr w:rsidR="00080895" w:rsidRPr="009E2334" w:rsidSect="00BF786F">
      <w:headerReference w:type="default" r:id="rId8"/>
      <w:footerReference w:type="default" r:id="rId9"/>
      <w:pgSz w:w="11906" w:h="16838"/>
      <w:pgMar w:top="1417" w:right="1701" w:bottom="1417" w:left="1701" w:header="227" w:footer="1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FEA" w:rsidRDefault="00E04FEA" w:rsidP="003635F6">
      <w:r>
        <w:separator/>
      </w:r>
    </w:p>
  </w:endnote>
  <w:endnote w:type="continuationSeparator" w:id="0">
    <w:p w:rsidR="00E04FEA" w:rsidRDefault="00E04FEA" w:rsidP="00363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pranq eco sans"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Com 45 Lt">
    <w:panose1 w:val="020B0403020202020204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quitecta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quitecta Light"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491" w:rsidRDefault="00DF0491" w:rsidP="00DF0491">
    <w:pPr>
      <w:pStyle w:val="Piedepgina"/>
    </w:pPr>
  </w:p>
  <w:p w:rsidR="00212129" w:rsidRPr="00DF0491" w:rsidRDefault="00212129" w:rsidP="00212129">
    <w:pPr>
      <w:pStyle w:val="Piedepgina"/>
      <w:jc w:val="center"/>
      <w:rPr>
        <w:rFonts w:ascii="Arquitecta Light" w:hAnsi="Arquitecta Light"/>
        <w:sz w:val="20"/>
        <w:szCs w:val="20"/>
        <w:lang w:val="es-ES"/>
      </w:rPr>
    </w:pPr>
    <w:r w:rsidRPr="00DF0491">
      <w:rPr>
        <w:rFonts w:ascii="Arquitecta Light" w:hAnsi="Arquitecta Light"/>
        <w:sz w:val="20"/>
        <w:szCs w:val="20"/>
        <w:lang w:val="es-ES"/>
      </w:rPr>
      <w:t xml:space="preserve">C/ </w:t>
    </w:r>
    <w:proofErr w:type="spellStart"/>
    <w:r w:rsidRPr="00DF0491">
      <w:rPr>
        <w:rFonts w:ascii="Arquitecta Light" w:hAnsi="Arquitecta Light"/>
        <w:sz w:val="20"/>
        <w:szCs w:val="20"/>
        <w:lang w:val="es-ES"/>
      </w:rPr>
      <w:t>Pompeu</w:t>
    </w:r>
    <w:proofErr w:type="spellEnd"/>
    <w:r w:rsidRPr="00DF0491">
      <w:rPr>
        <w:rFonts w:ascii="Arquitecta Light" w:hAnsi="Arquitecta Light"/>
        <w:sz w:val="20"/>
        <w:szCs w:val="20"/>
        <w:lang w:val="es-ES"/>
      </w:rPr>
      <w:t xml:space="preserve"> </w:t>
    </w:r>
    <w:proofErr w:type="spellStart"/>
    <w:r w:rsidRPr="00DF0491">
      <w:rPr>
        <w:rFonts w:ascii="Arquitecta Light" w:hAnsi="Arquitecta Light"/>
        <w:sz w:val="20"/>
        <w:szCs w:val="20"/>
        <w:lang w:val="es-ES"/>
      </w:rPr>
      <w:t>Fabra</w:t>
    </w:r>
    <w:proofErr w:type="spellEnd"/>
    <w:r w:rsidRPr="00DF0491">
      <w:rPr>
        <w:rFonts w:ascii="Arquitecta Light" w:hAnsi="Arquitecta Light"/>
        <w:sz w:val="20"/>
        <w:szCs w:val="20"/>
        <w:lang w:val="es-ES"/>
      </w:rPr>
      <w:t xml:space="preserve">, 2    08350 </w:t>
    </w:r>
    <w:proofErr w:type="spellStart"/>
    <w:r w:rsidRPr="00DF0491">
      <w:rPr>
        <w:rFonts w:ascii="Arquitecta Light" w:hAnsi="Arquitecta Light"/>
        <w:sz w:val="20"/>
        <w:szCs w:val="20"/>
        <w:lang w:val="es-ES"/>
      </w:rPr>
      <w:t>A</w:t>
    </w:r>
    <w:r w:rsidR="00DF0491">
      <w:rPr>
        <w:rFonts w:ascii="Arquitecta Light" w:hAnsi="Arquitecta Light"/>
        <w:sz w:val="20"/>
        <w:szCs w:val="20"/>
        <w:lang w:val="es-ES"/>
      </w:rPr>
      <w:t>renys</w:t>
    </w:r>
    <w:proofErr w:type="spellEnd"/>
    <w:r w:rsidR="00DF0491">
      <w:rPr>
        <w:rFonts w:ascii="Arquitecta Light" w:hAnsi="Arquitecta Light"/>
        <w:sz w:val="20"/>
        <w:szCs w:val="20"/>
        <w:lang w:val="es-ES"/>
      </w:rPr>
      <w:t xml:space="preserve"> de Mar, Barcelona    </w:t>
    </w:r>
    <w:r w:rsidR="00DF0491">
      <w:rPr>
        <w:rFonts w:ascii="Arquitecta Light" w:hAnsi="Arquitecta Light"/>
        <w:sz w:val="20"/>
        <w:szCs w:val="20"/>
      </w:rPr>
      <w:t>Tel</w:t>
    </w:r>
    <w:r w:rsidRPr="00DF0491">
      <w:rPr>
        <w:rFonts w:ascii="Arquitecta Light" w:hAnsi="Arquitecta Light"/>
        <w:sz w:val="20"/>
        <w:szCs w:val="20"/>
      </w:rPr>
      <w:t>.</w:t>
    </w:r>
    <w:r w:rsidRPr="00DF0491">
      <w:rPr>
        <w:rFonts w:ascii="Arquitecta Light" w:hAnsi="Arquitecta Light"/>
        <w:sz w:val="20"/>
        <w:szCs w:val="20"/>
        <w:lang w:val="es-ES"/>
      </w:rPr>
      <w:t xml:space="preserve"> 93 792 02 41 / 93 792 29 53</w:t>
    </w:r>
  </w:p>
  <w:p w:rsidR="00212129" w:rsidRPr="00DF0491" w:rsidRDefault="00212129" w:rsidP="00212129">
    <w:pPr>
      <w:pStyle w:val="Piedepgina"/>
      <w:jc w:val="center"/>
      <w:rPr>
        <w:rFonts w:ascii="Arquitecta Light" w:hAnsi="Arquitecta Light"/>
        <w:b/>
        <w:sz w:val="20"/>
        <w:szCs w:val="20"/>
        <w:lang w:val="es-ES"/>
      </w:rPr>
    </w:pPr>
    <w:r w:rsidRPr="00DF0491">
      <w:rPr>
        <w:rFonts w:ascii="Arquitecta Light" w:hAnsi="Arquitecta Light"/>
        <w:sz w:val="20"/>
        <w:szCs w:val="20"/>
        <w:lang w:val="es-ES"/>
      </w:rPr>
      <w:t xml:space="preserve">E-mail: centre@presentarenys.net  </w:t>
    </w:r>
    <w:hyperlink r:id="rId1" w:history="1">
      <w:r w:rsidRPr="00DF0491">
        <w:rPr>
          <w:rStyle w:val="Hipervnculo"/>
          <w:rFonts w:ascii="Arquitecta Light" w:eastAsia="Arial" w:hAnsi="Arquitecta Light"/>
          <w:sz w:val="20"/>
          <w:szCs w:val="20"/>
          <w:lang w:val="es-ES"/>
        </w:rPr>
        <w:t>www.presentarenys.net</w:t>
      </w:r>
    </w:hyperlink>
  </w:p>
  <w:p w:rsidR="006826FA" w:rsidRPr="00C3573D" w:rsidRDefault="006826FA" w:rsidP="00772363">
    <w:pPr>
      <w:pStyle w:val="Piedepgina"/>
      <w:jc w:val="center"/>
      <w:rPr>
        <w:rFonts w:ascii="Arquitecta Light" w:hAnsi="Arquitecta Light"/>
        <w:b/>
        <w:color w:val="365F91" w:themeColor="accent1" w:themeShade="BF"/>
        <w:sz w:val="20"/>
        <w:szCs w:val="20"/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FEA" w:rsidRDefault="00E04FEA" w:rsidP="003635F6">
      <w:r>
        <w:separator/>
      </w:r>
    </w:p>
  </w:footnote>
  <w:footnote w:type="continuationSeparator" w:id="0">
    <w:p w:rsidR="00E04FEA" w:rsidRDefault="00E04FEA" w:rsidP="003635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0CB" w:rsidRDefault="002526EA" w:rsidP="000A70CB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-19050</wp:posOffset>
          </wp:positionV>
          <wp:extent cx="3305175" cy="866775"/>
          <wp:effectExtent l="19050" t="0" r="9525" b="0"/>
          <wp:wrapNone/>
          <wp:docPr id="1" name="0 Imagen" descr="LOGO 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ORIZONT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517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A70CB" w:rsidRDefault="000A70CB" w:rsidP="000A70CB">
    <w:pPr>
      <w:pStyle w:val="Encabezado"/>
      <w:spacing w:line="360" w:lineRule="auto"/>
      <w:jc w:val="right"/>
    </w:pPr>
  </w:p>
  <w:p w:rsidR="000A70CB" w:rsidRPr="004E764F" w:rsidRDefault="002526EA" w:rsidP="000A70CB">
    <w:pPr>
      <w:pStyle w:val="Encabezado"/>
      <w:spacing w:line="276" w:lineRule="auto"/>
      <w:jc w:val="right"/>
      <w:rPr>
        <w:rFonts w:ascii="Arquitecta" w:hAnsi="Arquitecta"/>
        <w:color w:val="0070C0"/>
        <w:spacing w:val="10"/>
        <w:lang w:val="es-ES"/>
      </w:rPr>
    </w:pPr>
    <w:r>
      <w:rPr>
        <w:rFonts w:ascii="Arquitecta" w:hAnsi="Arquitecta"/>
        <w:color w:val="0070C0"/>
        <w:spacing w:val="10"/>
        <w:lang w:val="es-ES"/>
      </w:rPr>
      <w:t>COL·LEGI LA PRESENTACIÓ</w:t>
    </w:r>
  </w:p>
  <w:p w:rsidR="000A70CB" w:rsidRPr="004E764F" w:rsidRDefault="002526EA" w:rsidP="000A70CB">
    <w:pPr>
      <w:pStyle w:val="Encabezado"/>
      <w:spacing w:line="276" w:lineRule="auto"/>
      <w:jc w:val="right"/>
      <w:rPr>
        <w:rFonts w:ascii="Arquitecta" w:hAnsi="Arquitecta"/>
        <w:color w:val="0070C0"/>
        <w:spacing w:val="10"/>
        <w:lang w:val="es-ES"/>
      </w:rPr>
    </w:pPr>
    <w:r>
      <w:rPr>
        <w:rFonts w:ascii="Arquitecta" w:hAnsi="Arquitecta"/>
        <w:color w:val="0070C0"/>
        <w:spacing w:val="10"/>
        <w:lang w:val="es-ES"/>
      </w:rPr>
      <w:t>ARENYS DE MAR</w:t>
    </w:r>
  </w:p>
  <w:p w:rsidR="000A70CB" w:rsidRPr="004E764F" w:rsidRDefault="00654461" w:rsidP="000A70CB">
    <w:pPr>
      <w:pStyle w:val="Encabezado"/>
      <w:spacing w:line="360" w:lineRule="auto"/>
      <w:rPr>
        <w:rFonts w:ascii="Arquitecta" w:hAnsi="Arquitecta"/>
        <w:color w:val="0070C0"/>
        <w:sz w:val="18"/>
        <w:lang w:val="es-ES"/>
      </w:rPr>
    </w:pPr>
    <w:r>
      <w:rPr>
        <w:rFonts w:ascii="Arquitecta" w:hAnsi="Arquitecta"/>
        <w:noProof/>
        <w:color w:val="0070C0"/>
        <w:sz w:val="18"/>
        <w:lang w:val="es-ES"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margin-left:.75pt;margin-top:14pt;width:423.7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" strokecolor="#0070c0">
          <o:lock v:ext="edit" shapetype="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D0F87050"/>
    <w:name w:val="WW8Num1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16"/>
        <w:lang w:val="es-ES" w:eastAsia="es-ES" w:bidi="es-E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EC95C95"/>
    <w:multiLevelType w:val="hybridMultilevel"/>
    <w:tmpl w:val="F00244A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BB0AB5"/>
    <w:multiLevelType w:val="hybridMultilevel"/>
    <w:tmpl w:val="D8F01F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2E1C04">
      <w:start w:val="80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890693"/>
    <w:multiLevelType w:val="hybridMultilevel"/>
    <w:tmpl w:val="A724993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732EEB"/>
    <w:multiLevelType w:val="hybridMultilevel"/>
    <w:tmpl w:val="6EE4C3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1A3CE8"/>
    <w:multiLevelType w:val="hybridMultilevel"/>
    <w:tmpl w:val="81AAF5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864670"/>
    <w:multiLevelType w:val="multilevel"/>
    <w:tmpl w:val="8FF8A430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cs="Courier New" w:hint="default"/>
        <w:sz w:val="16"/>
        <w:szCs w:val="16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971CCD"/>
    <w:multiLevelType w:val="hybridMultilevel"/>
    <w:tmpl w:val="49F255AC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0000"/>
  <w:defaultTabStop w:val="708"/>
  <w:hyphenationZone w:val="425"/>
  <w:drawingGridHorizontalSpacing w:val="80"/>
  <w:drawingGridVerticalSpacing w:val="0"/>
  <w:displayHorizontalDrawingGridEvery w:val="0"/>
  <w:displayVerticalDrawingGridEvery w:val="0"/>
  <w:characterSpacingControl w:val="doNotCompress"/>
  <w:hdrShapeDefaults>
    <o:shapedefaults v:ext="edit" spidmax="31746"/>
    <o:shapelayout v:ext="edit">
      <o:idmap v:ext="edit" data="4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107BD"/>
    <w:rsid w:val="000026B9"/>
    <w:rsid w:val="00002CE6"/>
    <w:rsid w:val="00030284"/>
    <w:rsid w:val="00057D15"/>
    <w:rsid w:val="00080895"/>
    <w:rsid w:val="00087C7F"/>
    <w:rsid w:val="00095B4C"/>
    <w:rsid w:val="00097F73"/>
    <w:rsid w:val="000A70CB"/>
    <w:rsid w:val="000B30F7"/>
    <w:rsid w:val="000B6241"/>
    <w:rsid w:val="000D0F5C"/>
    <w:rsid w:val="000D5074"/>
    <w:rsid w:val="000D73C6"/>
    <w:rsid w:val="001107BD"/>
    <w:rsid w:val="0011452A"/>
    <w:rsid w:val="00143121"/>
    <w:rsid w:val="0016626A"/>
    <w:rsid w:val="001B69E4"/>
    <w:rsid w:val="001C636C"/>
    <w:rsid w:val="001F4D18"/>
    <w:rsid w:val="002031B4"/>
    <w:rsid w:val="00212129"/>
    <w:rsid w:val="00214983"/>
    <w:rsid w:val="0024355B"/>
    <w:rsid w:val="002526EA"/>
    <w:rsid w:val="00267EF5"/>
    <w:rsid w:val="00280567"/>
    <w:rsid w:val="003519DE"/>
    <w:rsid w:val="003563F0"/>
    <w:rsid w:val="00357093"/>
    <w:rsid w:val="003635F6"/>
    <w:rsid w:val="00382FA3"/>
    <w:rsid w:val="00393619"/>
    <w:rsid w:val="00395031"/>
    <w:rsid w:val="003C6589"/>
    <w:rsid w:val="003F5926"/>
    <w:rsid w:val="004133F3"/>
    <w:rsid w:val="004140A0"/>
    <w:rsid w:val="00414D00"/>
    <w:rsid w:val="00415EB9"/>
    <w:rsid w:val="004306C6"/>
    <w:rsid w:val="00460F4F"/>
    <w:rsid w:val="00474770"/>
    <w:rsid w:val="0049247A"/>
    <w:rsid w:val="004D0413"/>
    <w:rsid w:val="004D20BA"/>
    <w:rsid w:val="004E764F"/>
    <w:rsid w:val="005021FD"/>
    <w:rsid w:val="00567CF3"/>
    <w:rsid w:val="00571629"/>
    <w:rsid w:val="005A2CF8"/>
    <w:rsid w:val="005A40EB"/>
    <w:rsid w:val="005D6F48"/>
    <w:rsid w:val="005F53C7"/>
    <w:rsid w:val="00602C93"/>
    <w:rsid w:val="00634894"/>
    <w:rsid w:val="0064191A"/>
    <w:rsid w:val="00654461"/>
    <w:rsid w:val="006718A9"/>
    <w:rsid w:val="00671C39"/>
    <w:rsid w:val="006826FA"/>
    <w:rsid w:val="00687968"/>
    <w:rsid w:val="006903FA"/>
    <w:rsid w:val="00690AD3"/>
    <w:rsid w:val="006C3712"/>
    <w:rsid w:val="006F260D"/>
    <w:rsid w:val="006F502B"/>
    <w:rsid w:val="006F795C"/>
    <w:rsid w:val="00704642"/>
    <w:rsid w:val="00745BE9"/>
    <w:rsid w:val="00764D40"/>
    <w:rsid w:val="00766607"/>
    <w:rsid w:val="00772363"/>
    <w:rsid w:val="00797BBE"/>
    <w:rsid w:val="00805958"/>
    <w:rsid w:val="00811B0E"/>
    <w:rsid w:val="00822751"/>
    <w:rsid w:val="0083694F"/>
    <w:rsid w:val="00867BDE"/>
    <w:rsid w:val="008700AD"/>
    <w:rsid w:val="00872BF6"/>
    <w:rsid w:val="008843BD"/>
    <w:rsid w:val="008B5258"/>
    <w:rsid w:val="008F1FD9"/>
    <w:rsid w:val="008F4FA8"/>
    <w:rsid w:val="00903344"/>
    <w:rsid w:val="009B2F59"/>
    <w:rsid w:val="009E2334"/>
    <w:rsid w:val="009E5F64"/>
    <w:rsid w:val="00A175C0"/>
    <w:rsid w:val="00A24771"/>
    <w:rsid w:val="00A732DC"/>
    <w:rsid w:val="00A750D6"/>
    <w:rsid w:val="00A80AC2"/>
    <w:rsid w:val="00AB5B56"/>
    <w:rsid w:val="00AE5BDC"/>
    <w:rsid w:val="00AF72E0"/>
    <w:rsid w:val="00B00766"/>
    <w:rsid w:val="00B01E2B"/>
    <w:rsid w:val="00B1117B"/>
    <w:rsid w:val="00B317BF"/>
    <w:rsid w:val="00B40EEC"/>
    <w:rsid w:val="00B87858"/>
    <w:rsid w:val="00B96448"/>
    <w:rsid w:val="00BE3D1F"/>
    <w:rsid w:val="00BF64D7"/>
    <w:rsid w:val="00BF786F"/>
    <w:rsid w:val="00C03275"/>
    <w:rsid w:val="00C054A2"/>
    <w:rsid w:val="00C11EA1"/>
    <w:rsid w:val="00C35207"/>
    <w:rsid w:val="00C3573D"/>
    <w:rsid w:val="00C45D1C"/>
    <w:rsid w:val="00C56A97"/>
    <w:rsid w:val="00C6011D"/>
    <w:rsid w:val="00CA307E"/>
    <w:rsid w:val="00CB3938"/>
    <w:rsid w:val="00CF1DB1"/>
    <w:rsid w:val="00D13022"/>
    <w:rsid w:val="00D24B65"/>
    <w:rsid w:val="00D3459F"/>
    <w:rsid w:val="00D5155D"/>
    <w:rsid w:val="00D75A34"/>
    <w:rsid w:val="00D811D1"/>
    <w:rsid w:val="00D854AD"/>
    <w:rsid w:val="00D97B79"/>
    <w:rsid w:val="00DA036B"/>
    <w:rsid w:val="00DC015A"/>
    <w:rsid w:val="00DC3395"/>
    <w:rsid w:val="00DE49E0"/>
    <w:rsid w:val="00DF0491"/>
    <w:rsid w:val="00E04FEA"/>
    <w:rsid w:val="00E10B97"/>
    <w:rsid w:val="00E41EAC"/>
    <w:rsid w:val="00E47A74"/>
    <w:rsid w:val="00E500D4"/>
    <w:rsid w:val="00E855B3"/>
    <w:rsid w:val="00EB0102"/>
    <w:rsid w:val="00EB5523"/>
    <w:rsid w:val="00EC5006"/>
    <w:rsid w:val="00EE6A00"/>
    <w:rsid w:val="00F044C2"/>
    <w:rsid w:val="00F27ACA"/>
    <w:rsid w:val="00F31C69"/>
    <w:rsid w:val="00F461AC"/>
    <w:rsid w:val="00F66772"/>
    <w:rsid w:val="00F91B71"/>
    <w:rsid w:val="00FB2E53"/>
    <w:rsid w:val="00FC3518"/>
    <w:rsid w:val="00FE2732"/>
    <w:rsid w:val="00FF5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F507C"/>
    <w:pPr>
      <w:suppressAutoHyphens/>
    </w:pPr>
    <w:rPr>
      <w:rFonts w:ascii="Century Gothic" w:hAnsi="Century Gothic" w:cs="Century Gothic"/>
      <w:sz w:val="16"/>
      <w:szCs w:val="16"/>
      <w:lang w:val="ca-ES" w:eastAsia="zh-CN"/>
    </w:rPr>
  </w:style>
  <w:style w:type="paragraph" w:styleId="Ttulo1">
    <w:name w:val="heading 1"/>
    <w:basedOn w:val="Normal"/>
    <w:next w:val="Normal"/>
    <w:link w:val="Ttulo1Car"/>
    <w:rsid w:val="00002C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357093"/>
    <w:pPr>
      <w:keepNext/>
      <w:suppressAutoHyphens w:val="0"/>
      <w:jc w:val="right"/>
      <w:outlineLvl w:val="2"/>
    </w:pPr>
    <w:rPr>
      <w:rFonts w:ascii="Times New Roman" w:hAnsi="Times New Roman" w:cs="Times New Roman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FF507C"/>
    <w:rPr>
      <w:rFonts w:ascii="Courier New" w:eastAsia="Arial" w:hAnsi="Courier New" w:cs="Courier New" w:hint="default"/>
      <w:sz w:val="16"/>
      <w:szCs w:val="16"/>
      <w:lang w:val="es-ES" w:eastAsia="es-ES" w:bidi="es-ES"/>
    </w:rPr>
  </w:style>
  <w:style w:type="character" w:customStyle="1" w:styleId="WW8Num1z2">
    <w:name w:val="WW8Num1z2"/>
    <w:rsid w:val="00FF507C"/>
    <w:rPr>
      <w:rFonts w:ascii="Wingdings" w:hAnsi="Wingdings" w:cs="Wingdings" w:hint="default"/>
    </w:rPr>
  </w:style>
  <w:style w:type="character" w:customStyle="1" w:styleId="WW8Num1z3">
    <w:name w:val="WW8Num1z3"/>
    <w:rsid w:val="00FF507C"/>
    <w:rPr>
      <w:rFonts w:ascii="Symbol" w:hAnsi="Symbol" w:cs="Symbol" w:hint="default"/>
    </w:rPr>
  </w:style>
  <w:style w:type="character" w:customStyle="1" w:styleId="WW8Num2z0">
    <w:name w:val="WW8Num2z0"/>
    <w:rsid w:val="00FF507C"/>
  </w:style>
  <w:style w:type="character" w:customStyle="1" w:styleId="WW8Num2z1">
    <w:name w:val="WW8Num2z1"/>
    <w:rsid w:val="00FF507C"/>
  </w:style>
  <w:style w:type="character" w:customStyle="1" w:styleId="WW8Num2z2">
    <w:name w:val="WW8Num2z2"/>
    <w:rsid w:val="00FF507C"/>
  </w:style>
  <w:style w:type="character" w:customStyle="1" w:styleId="WW8Num2z3">
    <w:name w:val="WW8Num2z3"/>
    <w:rsid w:val="00FF507C"/>
  </w:style>
  <w:style w:type="character" w:customStyle="1" w:styleId="WW8Num2z4">
    <w:name w:val="WW8Num2z4"/>
    <w:rsid w:val="00FF507C"/>
  </w:style>
  <w:style w:type="character" w:customStyle="1" w:styleId="WW8Num2z5">
    <w:name w:val="WW8Num2z5"/>
    <w:rsid w:val="00FF507C"/>
  </w:style>
  <w:style w:type="character" w:customStyle="1" w:styleId="WW8Num2z6">
    <w:name w:val="WW8Num2z6"/>
    <w:rsid w:val="00FF507C"/>
  </w:style>
  <w:style w:type="character" w:customStyle="1" w:styleId="WW8Num2z7">
    <w:name w:val="WW8Num2z7"/>
    <w:rsid w:val="00FF507C"/>
  </w:style>
  <w:style w:type="character" w:customStyle="1" w:styleId="WW8Num2z8">
    <w:name w:val="WW8Num2z8"/>
    <w:rsid w:val="00FF507C"/>
  </w:style>
  <w:style w:type="character" w:customStyle="1" w:styleId="Fuentedeprrafopredeter1">
    <w:name w:val="Fuente de párrafo predeter.1"/>
    <w:rsid w:val="00FF507C"/>
  </w:style>
  <w:style w:type="paragraph" w:customStyle="1" w:styleId="Encabezado1">
    <w:name w:val="Encabezado1"/>
    <w:basedOn w:val="Normal"/>
    <w:next w:val="Textoindependiente"/>
    <w:rsid w:val="00FF507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sid w:val="00FF507C"/>
    <w:pPr>
      <w:spacing w:after="140" w:line="288" w:lineRule="auto"/>
    </w:pPr>
  </w:style>
  <w:style w:type="paragraph" w:styleId="Lista">
    <w:name w:val="List"/>
    <w:basedOn w:val="Textoindependiente"/>
    <w:rsid w:val="00FF507C"/>
    <w:rPr>
      <w:rFonts w:cs="Mangal"/>
    </w:rPr>
  </w:style>
  <w:style w:type="paragraph" w:customStyle="1" w:styleId="Descripcin1">
    <w:name w:val="Descripción1"/>
    <w:basedOn w:val="Normal"/>
    <w:rsid w:val="00FF50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FF507C"/>
    <w:pPr>
      <w:suppressLineNumbers/>
    </w:pPr>
    <w:rPr>
      <w:rFonts w:cs="Mangal"/>
    </w:rPr>
  </w:style>
  <w:style w:type="paragraph" w:customStyle="1" w:styleId="Default">
    <w:name w:val="Default"/>
    <w:rsid w:val="00FF507C"/>
    <w:pPr>
      <w:suppressAutoHyphens/>
      <w:autoSpaceDE w:val="0"/>
    </w:pPr>
    <w:rPr>
      <w:rFonts w:ascii="Spranq eco sans" w:hAnsi="Spranq eco sans" w:cs="Spranq eco sans"/>
      <w:color w:val="000000"/>
      <w:sz w:val="24"/>
      <w:szCs w:val="24"/>
      <w:lang w:eastAsia="zh-CN"/>
    </w:rPr>
  </w:style>
  <w:style w:type="paragraph" w:styleId="Encabezado">
    <w:name w:val="header"/>
    <w:basedOn w:val="Normal"/>
    <w:link w:val="EncabezadoCar"/>
    <w:uiPriority w:val="99"/>
    <w:rsid w:val="003635F6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EncabezadoCar">
    <w:name w:val="Encabezado Car"/>
    <w:link w:val="Encabezado"/>
    <w:uiPriority w:val="99"/>
    <w:rsid w:val="003635F6"/>
    <w:rPr>
      <w:rFonts w:ascii="Century Gothic" w:hAnsi="Century Gothic" w:cs="Century Gothic"/>
      <w:sz w:val="16"/>
      <w:szCs w:val="16"/>
      <w:lang w:val="en-US" w:eastAsia="zh-CN"/>
    </w:rPr>
  </w:style>
  <w:style w:type="paragraph" w:styleId="Piedepgina">
    <w:name w:val="footer"/>
    <w:basedOn w:val="Normal"/>
    <w:link w:val="PiedepginaCar"/>
    <w:rsid w:val="003635F6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PiedepginaCar">
    <w:name w:val="Pie de página Car"/>
    <w:link w:val="Piedepgina"/>
    <w:rsid w:val="003635F6"/>
    <w:rPr>
      <w:rFonts w:ascii="Century Gothic" w:hAnsi="Century Gothic" w:cs="Century Gothic"/>
      <w:sz w:val="16"/>
      <w:szCs w:val="16"/>
      <w:lang w:val="en-US" w:eastAsia="zh-CN"/>
    </w:rPr>
  </w:style>
  <w:style w:type="paragraph" w:styleId="Textodeglobo">
    <w:name w:val="Balloon Text"/>
    <w:basedOn w:val="Normal"/>
    <w:link w:val="TextodegloboCar"/>
    <w:rsid w:val="003635F6"/>
    <w:rPr>
      <w:rFonts w:ascii="Tahoma" w:hAnsi="Tahoma" w:cs="Times New Roman"/>
    </w:rPr>
  </w:style>
  <w:style w:type="character" w:customStyle="1" w:styleId="TextodegloboCar">
    <w:name w:val="Texto de globo Car"/>
    <w:link w:val="Textodeglobo"/>
    <w:rsid w:val="003635F6"/>
    <w:rPr>
      <w:rFonts w:ascii="Tahoma" w:hAnsi="Tahoma" w:cs="Tahoma"/>
      <w:sz w:val="16"/>
      <w:szCs w:val="16"/>
      <w:lang w:val="en-US" w:eastAsia="zh-CN"/>
    </w:rPr>
  </w:style>
  <w:style w:type="character" w:styleId="Hipervnculo">
    <w:name w:val="Hyperlink"/>
    <w:rsid w:val="00805958"/>
    <w:rPr>
      <w:color w:val="0000FF"/>
      <w:u w:val="single"/>
    </w:rPr>
  </w:style>
  <w:style w:type="character" w:styleId="Hipervnculovisitado">
    <w:name w:val="FollowedHyperlink"/>
    <w:rsid w:val="00805958"/>
    <w:rPr>
      <w:color w:val="800080"/>
      <w:u w:val="single"/>
    </w:rPr>
  </w:style>
  <w:style w:type="paragraph" w:customStyle="1" w:styleId="1Fecha">
    <w:name w:val="1 Fecha"/>
    <w:basedOn w:val="Normal"/>
    <w:qFormat/>
    <w:rsid w:val="00280567"/>
    <w:pPr>
      <w:spacing w:after="240"/>
      <w:jc w:val="both"/>
    </w:pPr>
    <w:rPr>
      <w:rFonts w:ascii="HelveticaNeueLT Com 45 Lt" w:eastAsia="Arial" w:hAnsi="HelveticaNeueLT Com 45 Lt" w:cs="Arial"/>
      <w:b/>
      <w:spacing w:val="18"/>
      <w:sz w:val="20"/>
      <w:szCs w:val="20"/>
      <w:lang w:val="es-ES" w:eastAsia="es-ES" w:bidi="es-ES"/>
    </w:rPr>
  </w:style>
  <w:style w:type="paragraph" w:customStyle="1" w:styleId="2Destinatario">
    <w:name w:val="2 Destinatario"/>
    <w:basedOn w:val="Normal"/>
    <w:qFormat/>
    <w:rsid w:val="003F5926"/>
    <w:pPr>
      <w:spacing w:after="240"/>
      <w:jc w:val="both"/>
    </w:pPr>
    <w:rPr>
      <w:rFonts w:ascii="HelveticaNeueLT Com 45 Lt" w:eastAsia="Arial" w:hAnsi="HelveticaNeueLT Com 45 Lt" w:cs="Arial"/>
      <w:b/>
      <w:spacing w:val="18"/>
      <w:sz w:val="20"/>
      <w:szCs w:val="20"/>
      <w:lang w:val="es-ES" w:eastAsia="es-ES" w:bidi="es-ES"/>
    </w:rPr>
  </w:style>
  <w:style w:type="paragraph" w:customStyle="1" w:styleId="3Asunto">
    <w:name w:val="3 Asunto"/>
    <w:basedOn w:val="Normal"/>
    <w:qFormat/>
    <w:rsid w:val="003F5926"/>
    <w:pPr>
      <w:spacing w:line="360" w:lineRule="auto"/>
    </w:pPr>
    <w:rPr>
      <w:rFonts w:ascii="HelveticaNeueLT Com 45 Lt" w:hAnsi="HelveticaNeueLT Com 45 Lt"/>
      <w:b/>
      <w:caps/>
      <w:spacing w:val="18"/>
      <w:sz w:val="20"/>
      <w:szCs w:val="20"/>
      <w:lang w:val="es-ES"/>
    </w:rPr>
  </w:style>
  <w:style w:type="paragraph" w:customStyle="1" w:styleId="4Lneadesaludo">
    <w:name w:val="4 Línea de saludo"/>
    <w:basedOn w:val="Normal"/>
    <w:qFormat/>
    <w:rsid w:val="003F5926"/>
    <w:pPr>
      <w:spacing w:line="360" w:lineRule="auto"/>
      <w:jc w:val="both"/>
    </w:pPr>
    <w:rPr>
      <w:rFonts w:ascii="HelveticaNeueLT Com 45 Lt" w:hAnsi="HelveticaNeueLT Com 45 Lt"/>
      <w:spacing w:val="18"/>
      <w:sz w:val="20"/>
      <w:szCs w:val="20"/>
      <w:lang w:val="es-ES"/>
    </w:rPr>
  </w:style>
  <w:style w:type="paragraph" w:customStyle="1" w:styleId="5Cuerpo">
    <w:name w:val="5 Cuerpo"/>
    <w:basedOn w:val="4Lneadesaludo"/>
    <w:qFormat/>
    <w:rsid w:val="00280567"/>
  </w:style>
  <w:style w:type="paragraph" w:customStyle="1" w:styleId="6Clausurayfirma">
    <w:name w:val="6 Clausura y firma"/>
    <w:basedOn w:val="Normal"/>
    <w:qFormat/>
    <w:rsid w:val="003F5926"/>
    <w:pPr>
      <w:spacing w:line="360" w:lineRule="auto"/>
      <w:jc w:val="right"/>
    </w:pPr>
    <w:rPr>
      <w:rFonts w:ascii="HelveticaNeueLT Com 45 Lt" w:hAnsi="HelveticaNeueLT Com 45 Lt"/>
      <w:spacing w:val="18"/>
      <w:sz w:val="20"/>
      <w:szCs w:val="20"/>
      <w:lang w:val="es-ES"/>
    </w:rPr>
  </w:style>
  <w:style w:type="paragraph" w:customStyle="1" w:styleId="7Footer">
    <w:name w:val="7 Footer"/>
    <w:basedOn w:val="Normal"/>
    <w:qFormat/>
    <w:rsid w:val="003F5926"/>
    <w:pPr>
      <w:spacing w:line="360" w:lineRule="auto"/>
      <w:jc w:val="both"/>
    </w:pPr>
    <w:rPr>
      <w:rFonts w:ascii="HelveticaNeueLT Com 45 Lt" w:hAnsi="HelveticaNeueLT Com 45 Lt"/>
      <w:spacing w:val="18"/>
      <w:sz w:val="18"/>
      <w:szCs w:val="18"/>
      <w:lang w:val="es-ES"/>
    </w:rPr>
  </w:style>
  <w:style w:type="paragraph" w:styleId="Prrafodelista">
    <w:name w:val="List Paragraph"/>
    <w:basedOn w:val="Normal"/>
    <w:qFormat/>
    <w:rsid w:val="00460F4F"/>
    <w:pPr>
      <w:ind w:left="720"/>
    </w:pPr>
    <w:rPr>
      <w:color w:val="00000A"/>
    </w:rPr>
  </w:style>
  <w:style w:type="character" w:customStyle="1" w:styleId="Ttulo3Car">
    <w:name w:val="Título 3 Car"/>
    <w:basedOn w:val="Fuentedeprrafopredeter"/>
    <w:link w:val="Ttulo3"/>
    <w:rsid w:val="00357093"/>
    <w:rPr>
      <w:sz w:val="28"/>
      <w:szCs w:val="28"/>
      <w:lang w:val="ca-ES"/>
    </w:rPr>
  </w:style>
  <w:style w:type="character" w:customStyle="1" w:styleId="Ttulo1Car">
    <w:name w:val="Título 1 Car"/>
    <w:basedOn w:val="Fuentedeprrafopredeter"/>
    <w:link w:val="Ttulo1"/>
    <w:rsid w:val="00002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paragraph" w:styleId="NormalWeb">
    <w:name w:val="Normal (Web)"/>
    <w:basedOn w:val="Normal"/>
    <w:uiPriority w:val="99"/>
    <w:unhideWhenUsed/>
    <w:rsid w:val="00002CE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08089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080895"/>
    <w:rPr>
      <w:rFonts w:ascii="Century Gothic" w:hAnsi="Century Gothic" w:cs="Century Gothic"/>
      <w:sz w:val="16"/>
      <w:szCs w:val="16"/>
      <w:lang w:val="en-US" w:eastAsia="zh-CN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9E233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9E2334"/>
    <w:rPr>
      <w:rFonts w:ascii="Century Gothic" w:hAnsi="Century Gothic" w:cs="Century Gothic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entareny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MAGENES\CONCEPCIONISTAS\MATERIALES%20MANUAL%20DE%20IDENTIDAD%20ARENYS\PLANTILLAS%20DOCUMENTOS\PLANTILLA%20DOCUMENTO%20LOGO%20HORIZONT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64FC6-E100-47CA-ABB5-4968244BA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DOCUMENTO LOGO HORIZONTAL</Template>
  <TotalTime>5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CONCEPCIONISTAS MISIONERAS DE LA ENSEÑANZA CURIA GENERAL COLEGIO MADRES CONCEPCIONISTAS  en adelante COLEGIO MADRES CONCEPCIONISTAS cumple con la normativa vigente en materia de protección de datos, por ello y conforme con lo establecido en la Ley Orgáni</vt:lpstr>
      <vt:lpstr>CONCEPCIONISTAS MISIONERAS DE LA ENSEÑANZA CURIA GENERAL COLEGIO MADRES CONCEPCIONISTAS  en adelante COLEGIO MADRES CONCEPCIONISTAS cumple con la normativa vigente en materia de protección de datos, por ello y conforme con lo establecido en la Ley Orgáni</vt:lpstr>
    </vt:vector>
  </TitlesOfParts>
  <Company/>
  <LinksUpToDate>false</LinksUpToDate>
  <CharactersWithSpaces>1505</CharactersWithSpaces>
  <SharedDoc>false</SharedDoc>
  <HLinks>
    <vt:vector size="6" baseType="variant">
      <vt:variant>
        <vt:i4>7471217</vt:i4>
      </vt:variant>
      <vt:variant>
        <vt:i4>0</vt:i4>
      </vt:variant>
      <vt:variant>
        <vt:i4>0</vt:i4>
      </vt:variant>
      <vt:variant>
        <vt:i4>5</vt:i4>
      </vt:variant>
      <vt:variant>
        <vt:lpwstr>http://www.concepcionistasescorial.es/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CONCEPCIONISTAS MISIONERAS DE LA ENSEÑANZA CURIA GENERAL COLEGIO MADRES CONCEPCIONISTAS  en adelante COLEGIO MADRES CONCEPCIONISTAS cumple con la normativa vigente en materia de protección de datos, por ello y conforme con lo establecido en la Ley Orgáni</dc:title>
  <dc:creator>Usuario de Windows</dc:creator>
  <cp:lastModifiedBy>Secretraria</cp:lastModifiedBy>
  <cp:revision>3</cp:revision>
  <cp:lastPrinted>2019-06-21T06:37:00Z</cp:lastPrinted>
  <dcterms:created xsi:type="dcterms:W3CDTF">2019-06-17T13:24:00Z</dcterms:created>
  <dcterms:modified xsi:type="dcterms:W3CDTF">2019-06-21T06:37:00Z</dcterms:modified>
</cp:coreProperties>
</file>