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FA" w:rsidRPr="005728FA" w:rsidRDefault="005728FA" w:rsidP="005728F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76C58" w:rsidRDefault="00D76C58" w:rsidP="007D0C52">
      <w:pPr>
        <w:pStyle w:val="NormalWeb"/>
        <w:shd w:val="clear" w:color="auto" w:fill="FFFFFF"/>
        <w:spacing w:before="0" w:beforeAutospacing="0" w:after="157" w:afterAutospacing="0"/>
        <w:jc w:val="both"/>
        <w:rPr>
          <w:rFonts w:asciiTheme="minorHAnsi" w:hAnsiTheme="minorHAnsi" w:cstheme="minorHAnsi"/>
          <w:lang w:val="ca-ES"/>
        </w:rPr>
      </w:pPr>
    </w:p>
    <w:p w:rsidR="00D76C58" w:rsidRDefault="00D76C58" w:rsidP="007D0C52">
      <w:pPr>
        <w:pStyle w:val="NormalWeb"/>
        <w:shd w:val="clear" w:color="auto" w:fill="FFFFFF"/>
        <w:spacing w:before="0" w:beforeAutospacing="0" w:after="157" w:afterAutospacing="0"/>
        <w:jc w:val="both"/>
        <w:rPr>
          <w:rFonts w:asciiTheme="minorHAnsi" w:hAnsiTheme="minorHAnsi" w:cstheme="minorHAnsi"/>
          <w:lang w:val="ca-ES"/>
        </w:rPr>
      </w:pPr>
    </w:p>
    <w:p w:rsidR="007D0C52" w:rsidRDefault="007D0C52" w:rsidP="007D0C52">
      <w:pPr>
        <w:pStyle w:val="NormalWeb"/>
        <w:shd w:val="clear" w:color="auto" w:fill="FFFFFF"/>
        <w:spacing w:before="0" w:beforeAutospacing="0" w:after="157" w:afterAutospacing="0"/>
        <w:jc w:val="both"/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lang w:val="ca-ES"/>
        </w:rPr>
        <w:t xml:space="preserve">Benvolgudes famílies, </w:t>
      </w:r>
    </w:p>
    <w:p w:rsidR="00D76C58" w:rsidRDefault="00D76C58" w:rsidP="007D0C52">
      <w:pPr>
        <w:pStyle w:val="NormalWeb"/>
        <w:shd w:val="clear" w:color="auto" w:fill="FFFFFF"/>
        <w:spacing w:before="0" w:beforeAutospacing="0" w:after="157" w:afterAutospacing="0"/>
        <w:jc w:val="both"/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lang w:val="ca-ES"/>
        </w:rPr>
        <w:t xml:space="preserve">Ja us podeu </w:t>
      </w:r>
      <w:proofErr w:type="spellStart"/>
      <w:r>
        <w:rPr>
          <w:rFonts w:asciiTheme="minorHAnsi" w:hAnsiTheme="minorHAnsi" w:cstheme="minorHAnsi"/>
          <w:lang w:val="ca-ES"/>
        </w:rPr>
        <w:t>preinscriure</w:t>
      </w:r>
      <w:proofErr w:type="spellEnd"/>
      <w:r>
        <w:rPr>
          <w:rFonts w:asciiTheme="minorHAnsi" w:hAnsiTheme="minorHAnsi" w:cstheme="minorHAnsi"/>
          <w:lang w:val="ca-ES"/>
        </w:rPr>
        <w:t xml:space="preserve"> al nostre Cicle de Grau Mig de Jardineria i Floristeria.</w:t>
      </w:r>
    </w:p>
    <w:p w:rsidR="00D76C58" w:rsidRDefault="00D76C58" w:rsidP="007D0C52">
      <w:pPr>
        <w:pStyle w:val="NormalWeb"/>
        <w:shd w:val="clear" w:color="auto" w:fill="FFFFFF"/>
        <w:spacing w:before="0" w:beforeAutospacing="0" w:after="157" w:afterAutospacing="0"/>
        <w:jc w:val="both"/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lang w:val="ca-ES"/>
        </w:rPr>
        <w:t>El nostre cicle no és concertat per la qual cosa no és segueix el procediment oficial de preinscripció.</w:t>
      </w:r>
    </w:p>
    <w:p w:rsidR="00D76C58" w:rsidRDefault="00D76C58" w:rsidP="007D0C52">
      <w:pPr>
        <w:pStyle w:val="NormalWeb"/>
        <w:shd w:val="clear" w:color="auto" w:fill="FFFFFF"/>
        <w:spacing w:before="0" w:beforeAutospacing="0" w:after="157" w:afterAutospacing="0"/>
        <w:jc w:val="both"/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lang w:val="ca-ES"/>
        </w:rPr>
        <w:t>Trobareu en el web el full de preinscripció i la documentació necessària per formalitzar el tràmit.</w:t>
      </w:r>
    </w:p>
    <w:p w:rsidR="00D76C58" w:rsidRDefault="00D76C58" w:rsidP="007D0C52">
      <w:pPr>
        <w:pStyle w:val="NormalWeb"/>
        <w:shd w:val="clear" w:color="auto" w:fill="FFFFFF"/>
        <w:spacing w:before="0" w:beforeAutospacing="0" w:after="157" w:afterAutospacing="0"/>
        <w:jc w:val="both"/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lang w:val="ca-ES"/>
        </w:rPr>
        <w:t xml:space="preserve">Sempre i quan tingueu els requisits d’accés, les </w:t>
      </w:r>
      <w:proofErr w:type="spellStart"/>
      <w:r>
        <w:rPr>
          <w:rFonts w:asciiTheme="minorHAnsi" w:hAnsiTheme="minorHAnsi" w:cstheme="minorHAnsi"/>
          <w:lang w:val="ca-ES"/>
        </w:rPr>
        <w:t>preinscripcions</w:t>
      </w:r>
      <w:proofErr w:type="spellEnd"/>
      <w:r>
        <w:rPr>
          <w:rFonts w:asciiTheme="minorHAnsi" w:hAnsiTheme="minorHAnsi" w:cstheme="minorHAnsi"/>
          <w:lang w:val="ca-ES"/>
        </w:rPr>
        <w:t xml:space="preserve"> seran acceptades per ordre d’arribada.</w:t>
      </w:r>
    </w:p>
    <w:p w:rsidR="007D0C52" w:rsidRDefault="00D76C58" w:rsidP="007D0C52">
      <w:pPr>
        <w:pStyle w:val="NormalWeb"/>
        <w:shd w:val="clear" w:color="auto" w:fill="FFFFFF"/>
        <w:spacing w:before="0" w:beforeAutospacing="0" w:after="157" w:afterAutospacing="0"/>
        <w:jc w:val="both"/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lang w:val="ca-ES"/>
        </w:rPr>
        <w:t xml:space="preserve">Cal </w:t>
      </w:r>
      <w:r w:rsidR="007D0C52">
        <w:rPr>
          <w:rFonts w:asciiTheme="minorHAnsi" w:hAnsiTheme="minorHAnsi" w:cstheme="minorHAnsi"/>
          <w:lang w:val="ca-ES"/>
        </w:rPr>
        <w:t>enviar la documentació necessària -escanejada o fotografiada- mitjançant un correu a la bústia electrònica oficial del centre</w:t>
      </w:r>
      <w:r>
        <w:rPr>
          <w:rFonts w:asciiTheme="minorHAnsi" w:hAnsiTheme="minorHAnsi" w:cstheme="minorHAnsi"/>
          <w:lang w:val="ca-ES"/>
        </w:rPr>
        <w:t xml:space="preserve"> a</w:t>
      </w:r>
      <w:r w:rsidR="007D0C52">
        <w:rPr>
          <w:rFonts w:asciiTheme="minorHAnsi" w:hAnsiTheme="minorHAnsi" w:cstheme="minorHAnsi"/>
          <w:lang w:val="ca-ES"/>
        </w:rPr>
        <w:t>8000131@</w:t>
      </w:r>
      <w:proofErr w:type="spellStart"/>
      <w:r w:rsidR="007D0C52">
        <w:rPr>
          <w:rFonts w:asciiTheme="minorHAnsi" w:hAnsiTheme="minorHAnsi" w:cstheme="minorHAnsi"/>
          <w:lang w:val="ca-ES"/>
        </w:rPr>
        <w:t>xtec.cat</w:t>
      </w:r>
      <w:proofErr w:type="spellEnd"/>
      <w:r w:rsidR="007D0C52">
        <w:rPr>
          <w:rFonts w:asciiTheme="minorHAnsi" w:hAnsiTheme="minorHAnsi" w:cstheme="minorHAnsi"/>
          <w:lang w:val="ca-ES"/>
        </w:rPr>
        <w:t>.</w:t>
      </w:r>
    </w:p>
    <w:p w:rsidR="007D0C52" w:rsidRDefault="007D0C52" w:rsidP="007D0C52">
      <w:pPr>
        <w:pStyle w:val="NormalWeb"/>
        <w:shd w:val="clear" w:color="auto" w:fill="FFFFFF"/>
        <w:spacing w:before="0" w:beforeAutospacing="0" w:after="157" w:afterAutospacing="0"/>
        <w:jc w:val="both"/>
        <w:rPr>
          <w:rFonts w:asciiTheme="minorHAnsi" w:hAnsiTheme="minorHAnsi" w:cstheme="minorHAnsi"/>
          <w:lang w:val="ca-ES"/>
        </w:rPr>
      </w:pPr>
    </w:p>
    <w:p w:rsidR="007D0C52" w:rsidRDefault="007D0C52" w:rsidP="007D0C52">
      <w:pPr>
        <w:pStyle w:val="NormalWeb"/>
        <w:shd w:val="clear" w:color="auto" w:fill="FFFFFF"/>
        <w:spacing w:before="0" w:beforeAutospacing="0" w:after="157" w:afterAutospacing="0"/>
        <w:jc w:val="both"/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lang w:val="ca-ES"/>
        </w:rPr>
        <w:t>La documentació que cal presentar és la següent:</w:t>
      </w:r>
    </w:p>
    <w:p w:rsidR="007D0C52" w:rsidRDefault="007D0C52" w:rsidP="007D0C52">
      <w:pPr>
        <w:pStyle w:val="NormalWeb"/>
        <w:jc w:val="both"/>
        <w:rPr>
          <w:rFonts w:asciiTheme="minorHAnsi" w:hAnsiTheme="minorHAnsi" w:cstheme="minorHAnsi"/>
          <w:u w:val="single"/>
          <w:lang w:val="ca-ES"/>
        </w:rPr>
      </w:pPr>
      <w:r>
        <w:rPr>
          <w:rFonts w:asciiTheme="minorHAnsi" w:hAnsiTheme="minorHAnsi" w:cstheme="minorHAnsi"/>
          <w:b/>
          <w:bCs/>
          <w:u w:val="single"/>
          <w:lang w:val="ca-ES"/>
        </w:rPr>
        <w:t>Documentació que cal presentar en tots els casos</w:t>
      </w:r>
    </w:p>
    <w:p w:rsidR="007D0C52" w:rsidRDefault="007D0C52" w:rsidP="007D0C52">
      <w:pPr>
        <w:pStyle w:val="NormalWeb"/>
        <w:ind w:left="708"/>
        <w:jc w:val="both"/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lang w:val="ca-ES"/>
        </w:rPr>
        <w:t xml:space="preserve">-  </w:t>
      </w:r>
      <w:r w:rsidR="00D76C58" w:rsidRPr="00D76C58">
        <w:rPr>
          <w:rFonts w:asciiTheme="minorHAnsi" w:hAnsiTheme="minorHAnsi" w:cstheme="minorHAnsi"/>
          <w:b/>
          <w:lang w:val="ca-ES"/>
        </w:rPr>
        <w:t>F</w:t>
      </w:r>
      <w:r w:rsidRPr="00D76C58">
        <w:rPr>
          <w:rFonts w:asciiTheme="minorHAnsi" w:hAnsiTheme="minorHAnsi" w:cstheme="minorHAnsi"/>
          <w:b/>
          <w:lang w:val="ca-ES"/>
        </w:rPr>
        <w:t>otocòpia del</w:t>
      </w:r>
      <w:r>
        <w:rPr>
          <w:rFonts w:asciiTheme="minorHAnsi" w:hAnsiTheme="minorHAnsi" w:cstheme="minorHAnsi"/>
          <w:lang w:val="ca-ES"/>
        </w:rPr>
        <w:t xml:space="preserve"> </w:t>
      </w:r>
      <w:r>
        <w:rPr>
          <w:rFonts w:asciiTheme="minorHAnsi" w:hAnsiTheme="minorHAnsi" w:cstheme="minorHAnsi"/>
          <w:b/>
          <w:bCs/>
          <w:lang w:val="ca-ES"/>
        </w:rPr>
        <w:t>DNI de la persona sol·licitant</w:t>
      </w:r>
      <w:r>
        <w:rPr>
          <w:rFonts w:asciiTheme="minorHAnsi" w:hAnsiTheme="minorHAnsi" w:cstheme="minorHAnsi"/>
          <w:lang w:val="ca-ES"/>
        </w:rPr>
        <w:t xml:space="preserve"> (pare, mare o tutor legal) o de la targeta de residència on consta el NIE, si es tracta de persones estrangeres. </w:t>
      </w:r>
    </w:p>
    <w:p w:rsidR="007D0C52" w:rsidRDefault="007D0C52" w:rsidP="007D0C52">
      <w:pPr>
        <w:pStyle w:val="NormalWeb"/>
        <w:ind w:left="708"/>
        <w:jc w:val="both"/>
        <w:rPr>
          <w:rStyle w:val="nfasis"/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lang w:val="ca-ES"/>
        </w:rPr>
        <w:t xml:space="preserve">- </w:t>
      </w:r>
      <w:r w:rsidR="00D76C58">
        <w:rPr>
          <w:rFonts w:asciiTheme="minorHAnsi" w:hAnsiTheme="minorHAnsi" w:cstheme="minorHAnsi"/>
          <w:b/>
          <w:bCs/>
          <w:lang w:val="ca-ES"/>
        </w:rPr>
        <w:t>F</w:t>
      </w:r>
      <w:r>
        <w:rPr>
          <w:rFonts w:asciiTheme="minorHAnsi" w:hAnsiTheme="minorHAnsi" w:cstheme="minorHAnsi"/>
          <w:b/>
          <w:bCs/>
          <w:lang w:val="ca-ES"/>
        </w:rPr>
        <w:t>otocòpia del DNI de l'alumne/a</w:t>
      </w:r>
      <w:r>
        <w:rPr>
          <w:rFonts w:asciiTheme="minorHAnsi" w:hAnsiTheme="minorHAnsi" w:cstheme="minorHAnsi"/>
          <w:lang w:val="ca-ES"/>
        </w:rPr>
        <w:t xml:space="preserve"> o de la targeta de residència on consta el NIE, en el cas d’alumnat estranger.</w:t>
      </w:r>
    </w:p>
    <w:p w:rsidR="00D76C58" w:rsidRPr="00D76C58" w:rsidRDefault="00D76C58" w:rsidP="007D0C52">
      <w:pPr>
        <w:pStyle w:val="NormalWeb"/>
        <w:ind w:left="708"/>
        <w:jc w:val="both"/>
        <w:rPr>
          <w:rFonts w:asciiTheme="minorHAnsi" w:hAnsiTheme="minorHAnsi" w:cstheme="minorHAnsi"/>
          <w:u w:val="single"/>
          <w:lang w:val="ca-ES"/>
        </w:rPr>
      </w:pPr>
      <w:r>
        <w:rPr>
          <w:rStyle w:val="nfasis"/>
          <w:rFonts w:asciiTheme="minorHAnsi" w:hAnsiTheme="minorHAnsi" w:cstheme="minorHAnsi"/>
          <w:b/>
          <w:i w:val="0"/>
          <w:lang w:val="ca-ES"/>
        </w:rPr>
        <w:t>- Targeta sanitària</w:t>
      </w:r>
      <w:r>
        <w:rPr>
          <w:rStyle w:val="nfasis"/>
          <w:rFonts w:asciiTheme="minorHAnsi" w:hAnsiTheme="minorHAnsi" w:cstheme="minorHAnsi"/>
          <w:i w:val="0"/>
          <w:lang w:val="ca-ES"/>
        </w:rPr>
        <w:t xml:space="preserve"> de l’alumne/a.</w:t>
      </w:r>
    </w:p>
    <w:p w:rsidR="007D0C52" w:rsidRDefault="007D0C52" w:rsidP="007D0C52">
      <w:pPr>
        <w:pStyle w:val="NormalWeb"/>
        <w:shd w:val="clear" w:color="auto" w:fill="FFFFFF"/>
        <w:spacing w:before="0" w:beforeAutospacing="0" w:after="157" w:afterAutospacing="0"/>
        <w:jc w:val="both"/>
        <w:rPr>
          <w:rFonts w:asciiTheme="minorHAnsi" w:hAnsiTheme="minorHAnsi" w:cstheme="minorHAnsi"/>
          <w:lang w:val="ca-ES"/>
        </w:rPr>
      </w:pPr>
    </w:p>
    <w:p w:rsidR="007D0C52" w:rsidRDefault="007D0C52" w:rsidP="007D0C52">
      <w:pPr>
        <w:pStyle w:val="NormalWeb"/>
        <w:shd w:val="clear" w:color="auto" w:fill="FFFFFF"/>
        <w:spacing w:before="0" w:beforeAutospacing="0" w:after="157" w:afterAutospacing="0"/>
        <w:jc w:val="both"/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lang w:val="ca-ES"/>
        </w:rPr>
        <w:t>Estem a la vostra disposició per a qualsevol dubte.</w:t>
      </w:r>
    </w:p>
    <w:p w:rsidR="007D0C52" w:rsidRDefault="007D0C52" w:rsidP="007D0C52">
      <w:pPr>
        <w:pStyle w:val="NormalWeb"/>
        <w:shd w:val="clear" w:color="auto" w:fill="FFFFFF"/>
        <w:spacing w:before="0" w:beforeAutospacing="0" w:after="157" w:afterAutospacing="0"/>
        <w:jc w:val="both"/>
        <w:rPr>
          <w:rFonts w:asciiTheme="minorHAnsi" w:hAnsiTheme="minorHAnsi" w:cstheme="minorHAnsi"/>
          <w:lang w:val="ca-ES"/>
        </w:rPr>
      </w:pPr>
    </w:p>
    <w:p w:rsidR="007D0C52" w:rsidRDefault="007D0C52" w:rsidP="007D0C52">
      <w:pPr>
        <w:pStyle w:val="NormalWeb"/>
        <w:shd w:val="clear" w:color="auto" w:fill="FFFFFF"/>
        <w:spacing w:before="0" w:beforeAutospacing="0" w:after="157" w:afterAutospacing="0"/>
        <w:jc w:val="both"/>
        <w:rPr>
          <w:rFonts w:asciiTheme="minorHAnsi" w:hAnsiTheme="minorHAnsi" w:cstheme="minorHAnsi"/>
          <w:lang w:val="ca-ES"/>
        </w:rPr>
      </w:pPr>
    </w:p>
    <w:p w:rsidR="007D0C52" w:rsidRDefault="007D0C52" w:rsidP="007D0C52">
      <w:pPr>
        <w:pStyle w:val="NormalWeb"/>
        <w:shd w:val="clear" w:color="auto" w:fill="FFFFFF"/>
        <w:spacing w:before="0" w:beforeAutospacing="0" w:after="157" w:afterAutospacing="0"/>
        <w:jc w:val="both"/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lang w:val="ca-ES"/>
        </w:rPr>
        <w:t>Secretaria</w:t>
      </w:r>
    </w:p>
    <w:p w:rsidR="004C2B29" w:rsidRPr="005728FA" w:rsidRDefault="00B7057E" w:rsidP="007D0C5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ab/>
      </w:r>
      <w:r>
        <w:rPr>
          <w:rFonts w:ascii="Arial" w:hAnsi="Arial" w:cs="Arial"/>
          <w:b/>
          <w:bCs/>
          <w:color w:val="000000"/>
          <w:sz w:val="36"/>
          <w:szCs w:val="36"/>
        </w:rPr>
        <w:tab/>
      </w:r>
      <w:r>
        <w:rPr>
          <w:rFonts w:ascii="Arial" w:hAnsi="Arial" w:cs="Arial"/>
          <w:b/>
          <w:bCs/>
          <w:color w:val="000000"/>
          <w:sz w:val="36"/>
          <w:szCs w:val="36"/>
        </w:rPr>
        <w:tab/>
        <w:t xml:space="preserve">   </w:t>
      </w:r>
      <w:r>
        <w:rPr>
          <w:rFonts w:ascii="Arial" w:hAnsi="Arial" w:cs="Arial"/>
          <w:b/>
          <w:bCs/>
          <w:color w:val="000000"/>
          <w:sz w:val="36"/>
          <w:szCs w:val="36"/>
        </w:rPr>
        <w:tab/>
      </w:r>
      <w:r>
        <w:rPr>
          <w:rFonts w:ascii="Arial" w:hAnsi="Arial" w:cs="Arial"/>
          <w:b/>
          <w:bCs/>
          <w:color w:val="000000"/>
          <w:sz w:val="36"/>
          <w:szCs w:val="36"/>
        </w:rPr>
        <w:tab/>
      </w:r>
      <w:r>
        <w:rPr>
          <w:rFonts w:ascii="Arial" w:hAnsi="Arial" w:cs="Arial"/>
          <w:b/>
          <w:bCs/>
          <w:color w:val="000000"/>
          <w:sz w:val="36"/>
          <w:szCs w:val="36"/>
        </w:rPr>
        <w:tab/>
        <w:t xml:space="preserve">  </w:t>
      </w:r>
      <w:r>
        <w:rPr>
          <w:rFonts w:ascii="Arial" w:hAnsi="Arial" w:cs="Arial"/>
          <w:b/>
          <w:bCs/>
          <w:color w:val="000000"/>
          <w:sz w:val="36"/>
          <w:szCs w:val="36"/>
        </w:rPr>
        <w:tab/>
      </w:r>
    </w:p>
    <w:sectPr w:rsidR="004C2B29" w:rsidRPr="005728FA" w:rsidSect="00BF786F">
      <w:headerReference w:type="default" r:id="rId8"/>
      <w:footerReference w:type="default" r:id="rId9"/>
      <w:pgSz w:w="11906" w:h="16838"/>
      <w:pgMar w:top="1417" w:right="1701" w:bottom="1417" w:left="1701" w:header="227" w:footer="1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945" w:rsidRDefault="00952945" w:rsidP="003635F6">
      <w:r>
        <w:separator/>
      </w:r>
    </w:p>
  </w:endnote>
  <w:endnote w:type="continuationSeparator" w:id="0">
    <w:p w:rsidR="00952945" w:rsidRDefault="00952945" w:rsidP="00363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pranq eco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Com 45 Lt">
    <w:altName w:val="Corbel"/>
    <w:charset w:val="00"/>
    <w:family w:val="swiss"/>
    <w:pitch w:val="variable"/>
    <w:sig w:usb0="00000001" w:usb1="10002042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quitecta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Arquitecta Light">
    <w:altName w:val="Arial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491" w:rsidRDefault="00DF0491" w:rsidP="00DF0491">
    <w:pPr>
      <w:pStyle w:val="Piedepgina"/>
    </w:pPr>
  </w:p>
  <w:p w:rsidR="00212129" w:rsidRPr="00DF0491" w:rsidRDefault="00212129" w:rsidP="00212129">
    <w:pPr>
      <w:pStyle w:val="Piedepgina"/>
      <w:jc w:val="center"/>
      <w:rPr>
        <w:rFonts w:ascii="Arquitecta Light" w:hAnsi="Arquitecta Light"/>
        <w:sz w:val="20"/>
        <w:szCs w:val="20"/>
        <w:lang w:val="es-ES"/>
      </w:rPr>
    </w:pPr>
    <w:r w:rsidRPr="00DF0491">
      <w:rPr>
        <w:rFonts w:ascii="Arquitecta Light" w:hAnsi="Arquitecta Light"/>
        <w:sz w:val="20"/>
        <w:szCs w:val="20"/>
        <w:lang w:val="es-ES"/>
      </w:rPr>
      <w:t xml:space="preserve">C/ </w:t>
    </w:r>
    <w:proofErr w:type="spellStart"/>
    <w:r w:rsidRPr="00DF0491">
      <w:rPr>
        <w:rFonts w:ascii="Arquitecta Light" w:hAnsi="Arquitecta Light"/>
        <w:sz w:val="20"/>
        <w:szCs w:val="20"/>
        <w:lang w:val="es-ES"/>
      </w:rPr>
      <w:t>Pompeu</w:t>
    </w:r>
    <w:proofErr w:type="spellEnd"/>
    <w:r w:rsidRPr="00DF0491">
      <w:rPr>
        <w:rFonts w:ascii="Arquitecta Light" w:hAnsi="Arquitecta Light"/>
        <w:sz w:val="20"/>
        <w:szCs w:val="20"/>
        <w:lang w:val="es-ES"/>
      </w:rPr>
      <w:t xml:space="preserve"> </w:t>
    </w:r>
    <w:proofErr w:type="spellStart"/>
    <w:r w:rsidRPr="00DF0491">
      <w:rPr>
        <w:rFonts w:ascii="Arquitecta Light" w:hAnsi="Arquitecta Light"/>
        <w:sz w:val="20"/>
        <w:szCs w:val="20"/>
        <w:lang w:val="es-ES"/>
      </w:rPr>
      <w:t>Fabra</w:t>
    </w:r>
    <w:proofErr w:type="spellEnd"/>
    <w:r w:rsidRPr="00DF0491">
      <w:rPr>
        <w:rFonts w:ascii="Arquitecta Light" w:hAnsi="Arquitecta Light"/>
        <w:sz w:val="20"/>
        <w:szCs w:val="20"/>
        <w:lang w:val="es-ES"/>
      </w:rPr>
      <w:t xml:space="preserve">, 2    08350 </w:t>
    </w:r>
    <w:proofErr w:type="spellStart"/>
    <w:r w:rsidRPr="00DF0491">
      <w:rPr>
        <w:rFonts w:ascii="Arquitecta Light" w:hAnsi="Arquitecta Light"/>
        <w:sz w:val="20"/>
        <w:szCs w:val="20"/>
        <w:lang w:val="es-ES"/>
      </w:rPr>
      <w:t>A</w:t>
    </w:r>
    <w:r w:rsidR="00DF0491">
      <w:rPr>
        <w:rFonts w:ascii="Arquitecta Light" w:hAnsi="Arquitecta Light"/>
        <w:sz w:val="20"/>
        <w:szCs w:val="20"/>
        <w:lang w:val="es-ES"/>
      </w:rPr>
      <w:t>renys</w:t>
    </w:r>
    <w:proofErr w:type="spellEnd"/>
    <w:r w:rsidR="00DF0491">
      <w:rPr>
        <w:rFonts w:ascii="Arquitecta Light" w:hAnsi="Arquitecta Light"/>
        <w:sz w:val="20"/>
        <w:szCs w:val="20"/>
        <w:lang w:val="es-ES"/>
      </w:rPr>
      <w:t xml:space="preserve"> de Mar, Barcelona    </w:t>
    </w:r>
    <w:r w:rsidR="00DF0491">
      <w:rPr>
        <w:rFonts w:ascii="Arquitecta Light" w:hAnsi="Arquitecta Light"/>
        <w:sz w:val="20"/>
        <w:szCs w:val="20"/>
      </w:rPr>
      <w:t>Tel</w:t>
    </w:r>
    <w:r w:rsidRPr="00DF0491">
      <w:rPr>
        <w:rFonts w:ascii="Arquitecta Light" w:hAnsi="Arquitecta Light"/>
        <w:sz w:val="20"/>
        <w:szCs w:val="20"/>
      </w:rPr>
      <w:t>.</w:t>
    </w:r>
    <w:r w:rsidRPr="00DF0491">
      <w:rPr>
        <w:rFonts w:ascii="Arquitecta Light" w:hAnsi="Arquitecta Light"/>
        <w:sz w:val="20"/>
        <w:szCs w:val="20"/>
        <w:lang w:val="es-ES"/>
      </w:rPr>
      <w:t xml:space="preserve"> 93 792 02 41 / 93 792 29 53</w:t>
    </w:r>
  </w:p>
  <w:p w:rsidR="00212129" w:rsidRPr="00DF0491" w:rsidRDefault="00212129" w:rsidP="00212129">
    <w:pPr>
      <w:pStyle w:val="Piedepgina"/>
      <w:jc w:val="center"/>
      <w:rPr>
        <w:rFonts w:ascii="Arquitecta Light" w:hAnsi="Arquitecta Light"/>
        <w:b/>
        <w:sz w:val="20"/>
        <w:szCs w:val="20"/>
        <w:lang w:val="es-ES"/>
      </w:rPr>
    </w:pPr>
    <w:r w:rsidRPr="00DF0491">
      <w:rPr>
        <w:rFonts w:ascii="Arquitecta Light" w:hAnsi="Arquitecta Light"/>
        <w:sz w:val="20"/>
        <w:szCs w:val="20"/>
        <w:lang w:val="es-ES"/>
      </w:rPr>
      <w:t xml:space="preserve">E-mail: centre@presentarenys.net  </w:t>
    </w:r>
    <w:hyperlink r:id="rId1" w:history="1">
      <w:r w:rsidRPr="00DF0491">
        <w:rPr>
          <w:rStyle w:val="Hipervnculo"/>
          <w:rFonts w:ascii="Arquitecta Light" w:eastAsia="Arial" w:hAnsi="Arquitecta Light"/>
          <w:sz w:val="20"/>
          <w:szCs w:val="20"/>
          <w:lang w:val="es-ES"/>
        </w:rPr>
        <w:t>www.presentarenys.net</w:t>
      </w:r>
    </w:hyperlink>
  </w:p>
  <w:p w:rsidR="006826FA" w:rsidRPr="00C3573D" w:rsidRDefault="006826FA" w:rsidP="00772363">
    <w:pPr>
      <w:pStyle w:val="Piedepgina"/>
      <w:jc w:val="center"/>
      <w:rPr>
        <w:rFonts w:ascii="Arquitecta Light" w:hAnsi="Arquitecta Light"/>
        <w:b/>
        <w:color w:val="365F91" w:themeColor="accent1" w:themeShade="BF"/>
        <w:sz w:val="20"/>
        <w:szCs w:val="20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945" w:rsidRDefault="00952945" w:rsidP="003635F6">
      <w:r>
        <w:separator/>
      </w:r>
    </w:p>
  </w:footnote>
  <w:footnote w:type="continuationSeparator" w:id="0">
    <w:p w:rsidR="00952945" w:rsidRDefault="00952945" w:rsidP="003635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0CB" w:rsidRDefault="002526EA" w:rsidP="000A70C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-19050</wp:posOffset>
          </wp:positionV>
          <wp:extent cx="3305175" cy="866775"/>
          <wp:effectExtent l="19050" t="0" r="9525" b="0"/>
          <wp:wrapNone/>
          <wp:docPr id="1" name="0 Imagen" descr="LOGO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ORIZONT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A70CB" w:rsidRDefault="000A70CB" w:rsidP="000A70CB">
    <w:pPr>
      <w:pStyle w:val="Encabezado"/>
      <w:spacing w:line="360" w:lineRule="auto"/>
      <w:jc w:val="right"/>
    </w:pPr>
  </w:p>
  <w:p w:rsidR="000A70CB" w:rsidRPr="004E764F" w:rsidRDefault="002526EA" w:rsidP="000A70CB">
    <w:pPr>
      <w:pStyle w:val="Encabezado"/>
      <w:spacing w:line="276" w:lineRule="auto"/>
      <w:jc w:val="right"/>
      <w:rPr>
        <w:rFonts w:ascii="Arquitecta" w:hAnsi="Arquitecta"/>
        <w:color w:val="0070C0"/>
        <w:spacing w:val="10"/>
        <w:lang w:val="es-ES"/>
      </w:rPr>
    </w:pPr>
    <w:r>
      <w:rPr>
        <w:rFonts w:ascii="Arquitecta" w:hAnsi="Arquitecta"/>
        <w:color w:val="0070C0"/>
        <w:spacing w:val="10"/>
        <w:lang w:val="es-ES"/>
      </w:rPr>
      <w:t>COL·LEGI LA PRESENTACIÓ</w:t>
    </w:r>
  </w:p>
  <w:p w:rsidR="000A70CB" w:rsidRPr="004E764F" w:rsidRDefault="002526EA" w:rsidP="000A70CB">
    <w:pPr>
      <w:pStyle w:val="Encabezado"/>
      <w:spacing w:line="276" w:lineRule="auto"/>
      <w:jc w:val="right"/>
      <w:rPr>
        <w:rFonts w:ascii="Arquitecta" w:hAnsi="Arquitecta"/>
        <w:color w:val="0070C0"/>
        <w:spacing w:val="10"/>
        <w:lang w:val="es-ES"/>
      </w:rPr>
    </w:pPr>
    <w:r>
      <w:rPr>
        <w:rFonts w:ascii="Arquitecta" w:hAnsi="Arquitecta"/>
        <w:color w:val="0070C0"/>
        <w:spacing w:val="10"/>
        <w:lang w:val="es-ES"/>
      </w:rPr>
      <w:t>ARENYS DE MAR</w:t>
    </w:r>
  </w:p>
  <w:p w:rsidR="000A70CB" w:rsidRPr="004E764F" w:rsidRDefault="00204CC6" w:rsidP="000A70CB">
    <w:pPr>
      <w:pStyle w:val="Encabezado"/>
      <w:spacing w:line="360" w:lineRule="auto"/>
      <w:rPr>
        <w:rFonts w:ascii="Arquitecta" w:hAnsi="Arquitecta"/>
        <w:color w:val="0070C0"/>
        <w:sz w:val="18"/>
        <w:lang w:val="es-ES"/>
      </w:rPr>
    </w:pPr>
    <w:r>
      <w:rPr>
        <w:rFonts w:ascii="Arquitecta" w:hAnsi="Arquitecta"/>
        <w:noProof/>
        <w:color w:val="0070C0"/>
        <w:sz w:val="18"/>
        <w:lang w:val="es-ES"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.75pt;margin-top:14pt;width:423.7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" strokecolor="#0070c0">
          <o:lock v:ext="edit" shapetype="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D0F87050"/>
    <w:name w:val="WW8Num1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16"/>
        <w:lang w:val="es-ES" w:eastAsia="es-ES" w:bidi="es-E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EC95C95"/>
    <w:multiLevelType w:val="hybridMultilevel"/>
    <w:tmpl w:val="F00244A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890693"/>
    <w:multiLevelType w:val="hybridMultilevel"/>
    <w:tmpl w:val="A724993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A53890"/>
    <w:multiLevelType w:val="hybridMultilevel"/>
    <w:tmpl w:val="8FCC2ADC"/>
    <w:lvl w:ilvl="0" w:tplc="854E7478">
      <w:start w:val="83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E2764"/>
    <w:multiLevelType w:val="hybridMultilevel"/>
    <w:tmpl w:val="7FC89478"/>
    <w:lvl w:ilvl="0" w:tplc="1EA27B74">
      <w:start w:val="83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70A8A"/>
    <w:multiLevelType w:val="hybridMultilevel"/>
    <w:tmpl w:val="063A2382"/>
    <w:lvl w:ilvl="0" w:tplc="AAD8A5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64670"/>
    <w:multiLevelType w:val="multilevel"/>
    <w:tmpl w:val="8FF8A430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cs="Courier New" w:hint="default"/>
        <w:sz w:val="16"/>
        <w:szCs w:val="16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971CCD"/>
    <w:multiLevelType w:val="hybridMultilevel"/>
    <w:tmpl w:val="49F255A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attachedTemplate r:id="rId1"/>
  <w:stylePaneFormatFilter w:val="0000"/>
  <w:defaultTabStop w:val="708"/>
  <w:hyphenationZone w:val="425"/>
  <w:drawingGridHorizontalSpacing w:val="80"/>
  <w:drawingGridVerticalSpacing w:val="0"/>
  <w:displayHorizontalDrawingGridEvery w:val="0"/>
  <w:displayVerticalDrawingGridEvery w:val="0"/>
  <w:characterSpacingControl w:val="doNotCompress"/>
  <w:hdrShapeDefaults>
    <o:shapedefaults v:ext="edit" spidmax="9218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107BD"/>
    <w:rsid w:val="000012CB"/>
    <w:rsid w:val="000026B9"/>
    <w:rsid w:val="00002CE6"/>
    <w:rsid w:val="00030284"/>
    <w:rsid w:val="00057D15"/>
    <w:rsid w:val="00080895"/>
    <w:rsid w:val="00087C7F"/>
    <w:rsid w:val="00095B4C"/>
    <w:rsid w:val="00097F73"/>
    <w:rsid w:val="000A3815"/>
    <w:rsid w:val="000A70CB"/>
    <w:rsid w:val="000B30F7"/>
    <w:rsid w:val="000B582F"/>
    <w:rsid w:val="000B6241"/>
    <w:rsid w:val="000D0F5C"/>
    <w:rsid w:val="000D5074"/>
    <w:rsid w:val="000D73C6"/>
    <w:rsid w:val="000E0A0B"/>
    <w:rsid w:val="000E5DAA"/>
    <w:rsid w:val="00102DC0"/>
    <w:rsid w:val="001107BD"/>
    <w:rsid w:val="0011452A"/>
    <w:rsid w:val="00143121"/>
    <w:rsid w:val="001524B3"/>
    <w:rsid w:val="00160389"/>
    <w:rsid w:val="0016626A"/>
    <w:rsid w:val="001A1B3F"/>
    <w:rsid w:val="001B69E4"/>
    <w:rsid w:val="001C636C"/>
    <w:rsid w:val="001E4F3A"/>
    <w:rsid w:val="001F4D18"/>
    <w:rsid w:val="002031B4"/>
    <w:rsid w:val="00204CC6"/>
    <w:rsid w:val="00210FEA"/>
    <w:rsid w:val="00212129"/>
    <w:rsid w:val="00212781"/>
    <w:rsid w:val="00216014"/>
    <w:rsid w:val="00235885"/>
    <w:rsid w:val="0024355B"/>
    <w:rsid w:val="00250942"/>
    <w:rsid w:val="002526EA"/>
    <w:rsid w:val="00265197"/>
    <w:rsid w:val="00267EF5"/>
    <w:rsid w:val="00280567"/>
    <w:rsid w:val="002935B8"/>
    <w:rsid w:val="002A212D"/>
    <w:rsid w:val="002B44F4"/>
    <w:rsid w:val="002C03F5"/>
    <w:rsid w:val="00337083"/>
    <w:rsid w:val="003519DE"/>
    <w:rsid w:val="00355E4A"/>
    <w:rsid w:val="003563F0"/>
    <w:rsid w:val="00357093"/>
    <w:rsid w:val="003635F6"/>
    <w:rsid w:val="00382FA3"/>
    <w:rsid w:val="00393619"/>
    <w:rsid w:val="00395031"/>
    <w:rsid w:val="003C6589"/>
    <w:rsid w:val="003D28D6"/>
    <w:rsid w:val="003D564B"/>
    <w:rsid w:val="003E0F07"/>
    <w:rsid w:val="003F5926"/>
    <w:rsid w:val="0040641D"/>
    <w:rsid w:val="004133F3"/>
    <w:rsid w:val="004140A0"/>
    <w:rsid w:val="00414D00"/>
    <w:rsid w:val="00415EB9"/>
    <w:rsid w:val="004306C6"/>
    <w:rsid w:val="00460F4F"/>
    <w:rsid w:val="00474770"/>
    <w:rsid w:val="0049247A"/>
    <w:rsid w:val="004C2B29"/>
    <w:rsid w:val="004D0413"/>
    <w:rsid w:val="004D20BA"/>
    <w:rsid w:val="004E764F"/>
    <w:rsid w:val="004F430B"/>
    <w:rsid w:val="004F7919"/>
    <w:rsid w:val="005021FD"/>
    <w:rsid w:val="00510ED8"/>
    <w:rsid w:val="00511C13"/>
    <w:rsid w:val="00521168"/>
    <w:rsid w:val="00567CF3"/>
    <w:rsid w:val="00571629"/>
    <w:rsid w:val="005721F7"/>
    <w:rsid w:val="005728FA"/>
    <w:rsid w:val="005A1CB1"/>
    <w:rsid w:val="005A2CF8"/>
    <w:rsid w:val="005A40EB"/>
    <w:rsid w:val="005B3360"/>
    <w:rsid w:val="005D6F48"/>
    <w:rsid w:val="005F53C7"/>
    <w:rsid w:val="00602C93"/>
    <w:rsid w:val="00611BC1"/>
    <w:rsid w:val="00634894"/>
    <w:rsid w:val="0064191A"/>
    <w:rsid w:val="006718A9"/>
    <w:rsid w:val="00671C39"/>
    <w:rsid w:val="006826FA"/>
    <w:rsid w:val="00687968"/>
    <w:rsid w:val="006903FA"/>
    <w:rsid w:val="00690AD3"/>
    <w:rsid w:val="006B0A29"/>
    <w:rsid w:val="006B0D11"/>
    <w:rsid w:val="006C0A96"/>
    <w:rsid w:val="006C3712"/>
    <w:rsid w:val="006D5F63"/>
    <w:rsid w:val="006F24DF"/>
    <w:rsid w:val="006F260D"/>
    <w:rsid w:val="006F502B"/>
    <w:rsid w:val="006F795C"/>
    <w:rsid w:val="007023C0"/>
    <w:rsid w:val="00704642"/>
    <w:rsid w:val="00734CF8"/>
    <w:rsid w:val="007403FE"/>
    <w:rsid w:val="00744B03"/>
    <w:rsid w:val="00745BE9"/>
    <w:rsid w:val="007604D2"/>
    <w:rsid w:val="00764D40"/>
    <w:rsid w:val="00766607"/>
    <w:rsid w:val="00772363"/>
    <w:rsid w:val="00797BBE"/>
    <w:rsid w:val="007A22FF"/>
    <w:rsid w:val="007D0C52"/>
    <w:rsid w:val="007E08EE"/>
    <w:rsid w:val="007F3E8E"/>
    <w:rsid w:val="00800F42"/>
    <w:rsid w:val="00805958"/>
    <w:rsid w:val="0081175E"/>
    <w:rsid w:val="00811B0E"/>
    <w:rsid w:val="00822751"/>
    <w:rsid w:val="00834648"/>
    <w:rsid w:val="008561E3"/>
    <w:rsid w:val="00864308"/>
    <w:rsid w:val="008645ED"/>
    <w:rsid w:val="00867BDE"/>
    <w:rsid w:val="008700AD"/>
    <w:rsid w:val="00872BF6"/>
    <w:rsid w:val="008816B5"/>
    <w:rsid w:val="008843BD"/>
    <w:rsid w:val="008B5258"/>
    <w:rsid w:val="008D6A79"/>
    <w:rsid w:val="008E03C5"/>
    <w:rsid w:val="008F1FD9"/>
    <w:rsid w:val="008F238E"/>
    <w:rsid w:val="008F4FA8"/>
    <w:rsid w:val="008F676A"/>
    <w:rsid w:val="00903344"/>
    <w:rsid w:val="00952945"/>
    <w:rsid w:val="0095382D"/>
    <w:rsid w:val="00960E4B"/>
    <w:rsid w:val="00994EDD"/>
    <w:rsid w:val="009B2F59"/>
    <w:rsid w:val="009B54C0"/>
    <w:rsid w:val="009C5579"/>
    <w:rsid w:val="009E4BDF"/>
    <w:rsid w:val="009E5F64"/>
    <w:rsid w:val="00A00D77"/>
    <w:rsid w:val="00A175C0"/>
    <w:rsid w:val="00A24771"/>
    <w:rsid w:val="00A375D7"/>
    <w:rsid w:val="00A40431"/>
    <w:rsid w:val="00A732DC"/>
    <w:rsid w:val="00A80AC2"/>
    <w:rsid w:val="00A935AB"/>
    <w:rsid w:val="00AB0A95"/>
    <w:rsid w:val="00AB5B56"/>
    <w:rsid w:val="00AE0B97"/>
    <w:rsid w:val="00AE5BDC"/>
    <w:rsid w:val="00AF72E0"/>
    <w:rsid w:val="00B0070F"/>
    <w:rsid w:val="00B00766"/>
    <w:rsid w:val="00B01E2B"/>
    <w:rsid w:val="00B1117B"/>
    <w:rsid w:val="00B317BF"/>
    <w:rsid w:val="00B35257"/>
    <w:rsid w:val="00B40EEC"/>
    <w:rsid w:val="00B60D56"/>
    <w:rsid w:val="00B610DB"/>
    <w:rsid w:val="00B7057E"/>
    <w:rsid w:val="00B87858"/>
    <w:rsid w:val="00B96448"/>
    <w:rsid w:val="00BB6ACA"/>
    <w:rsid w:val="00BE3D1F"/>
    <w:rsid w:val="00BF64D7"/>
    <w:rsid w:val="00BF786F"/>
    <w:rsid w:val="00C01DC3"/>
    <w:rsid w:val="00C03275"/>
    <w:rsid w:val="00C054A2"/>
    <w:rsid w:val="00C11EA1"/>
    <w:rsid w:val="00C35207"/>
    <w:rsid w:val="00C3573D"/>
    <w:rsid w:val="00C45D1C"/>
    <w:rsid w:val="00C56A97"/>
    <w:rsid w:val="00C6011D"/>
    <w:rsid w:val="00C61C25"/>
    <w:rsid w:val="00C74F58"/>
    <w:rsid w:val="00C80EEE"/>
    <w:rsid w:val="00C95B3A"/>
    <w:rsid w:val="00C969FE"/>
    <w:rsid w:val="00CA307E"/>
    <w:rsid w:val="00CA7A05"/>
    <w:rsid w:val="00CB3938"/>
    <w:rsid w:val="00CD7D58"/>
    <w:rsid w:val="00CF1DB1"/>
    <w:rsid w:val="00D02255"/>
    <w:rsid w:val="00D11604"/>
    <w:rsid w:val="00D13022"/>
    <w:rsid w:val="00D14AE0"/>
    <w:rsid w:val="00D23DE6"/>
    <w:rsid w:val="00D24B65"/>
    <w:rsid w:val="00D3459F"/>
    <w:rsid w:val="00D42DD9"/>
    <w:rsid w:val="00D5155D"/>
    <w:rsid w:val="00D52E68"/>
    <w:rsid w:val="00D72280"/>
    <w:rsid w:val="00D75A34"/>
    <w:rsid w:val="00D76C58"/>
    <w:rsid w:val="00D811D1"/>
    <w:rsid w:val="00D854AD"/>
    <w:rsid w:val="00D92F18"/>
    <w:rsid w:val="00D97B79"/>
    <w:rsid w:val="00DA036B"/>
    <w:rsid w:val="00DB4265"/>
    <w:rsid w:val="00DC015A"/>
    <w:rsid w:val="00DC3395"/>
    <w:rsid w:val="00DD27AC"/>
    <w:rsid w:val="00DE49E0"/>
    <w:rsid w:val="00DE6D93"/>
    <w:rsid w:val="00DF0491"/>
    <w:rsid w:val="00DF1566"/>
    <w:rsid w:val="00E10B97"/>
    <w:rsid w:val="00E112B6"/>
    <w:rsid w:val="00E21BDF"/>
    <w:rsid w:val="00E24998"/>
    <w:rsid w:val="00E267FD"/>
    <w:rsid w:val="00E41EAC"/>
    <w:rsid w:val="00E47A74"/>
    <w:rsid w:val="00E500D4"/>
    <w:rsid w:val="00E6027C"/>
    <w:rsid w:val="00E84ADB"/>
    <w:rsid w:val="00E855B3"/>
    <w:rsid w:val="00E956F8"/>
    <w:rsid w:val="00EB0102"/>
    <w:rsid w:val="00EB5523"/>
    <w:rsid w:val="00EC5006"/>
    <w:rsid w:val="00EC6A87"/>
    <w:rsid w:val="00EE6A00"/>
    <w:rsid w:val="00EE79B9"/>
    <w:rsid w:val="00F044C2"/>
    <w:rsid w:val="00F27ACA"/>
    <w:rsid w:val="00F31C69"/>
    <w:rsid w:val="00F44842"/>
    <w:rsid w:val="00F461AC"/>
    <w:rsid w:val="00F5018E"/>
    <w:rsid w:val="00F5744B"/>
    <w:rsid w:val="00F658D1"/>
    <w:rsid w:val="00F66772"/>
    <w:rsid w:val="00F77416"/>
    <w:rsid w:val="00F80834"/>
    <w:rsid w:val="00F90D36"/>
    <w:rsid w:val="00F91B71"/>
    <w:rsid w:val="00FA2627"/>
    <w:rsid w:val="00FB2E53"/>
    <w:rsid w:val="00FB7F88"/>
    <w:rsid w:val="00FC2549"/>
    <w:rsid w:val="00FC3518"/>
    <w:rsid w:val="00FE2732"/>
    <w:rsid w:val="00FF507C"/>
    <w:rsid w:val="00FF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F507C"/>
    <w:pPr>
      <w:suppressAutoHyphens/>
    </w:pPr>
    <w:rPr>
      <w:rFonts w:ascii="Century Gothic" w:hAnsi="Century Gothic" w:cs="Century Gothic"/>
      <w:sz w:val="16"/>
      <w:szCs w:val="16"/>
      <w:lang w:val="ca-ES" w:eastAsia="zh-CN"/>
    </w:rPr>
  </w:style>
  <w:style w:type="paragraph" w:styleId="Ttulo1">
    <w:name w:val="heading 1"/>
    <w:basedOn w:val="Normal"/>
    <w:next w:val="Normal"/>
    <w:link w:val="Ttulo1Car"/>
    <w:rsid w:val="00002C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357093"/>
    <w:pPr>
      <w:keepNext/>
      <w:suppressAutoHyphens w:val="0"/>
      <w:jc w:val="right"/>
      <w:outlineLvl w:val="2"/>
    </w:pPr>
    <w:rPr>
      <w:rFonts w:ascii="Times New Roman" w:hAnsi="Times New Roman" w:cs="Times New Roman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FF507C"/>
    <w:rPr>
      <w:rFonts w:ascii="Courier New" w:eastAsia="Arial" w:hAnsi="Courier New" w:cs="Courier New" w:hint="default"/>
      <w:sz w:val="16"/>
      <w:szCs w:val="16"/>
      <w:lang w:val="es-ES" w:eastAsia="es-ES" w:bidi="es-ES"/>
    </w:rPr>
  </w:style>
  <w:style w:type="character" w:customStyle="1" w:styleId="WW8Num1z2">
    <w:name w:val="WW8Num1z2"/>
    <w:rsid w:val="00FF507C"/>
    <w:rPr>
      <w:rFonts w:ascii="Wingdings" w:hAnsi="Wingdings" w:cs="Wingdings" w:hint="default"/>
    </w:rPr>
  </w:style>
  <w:style w:type="character" w:customStyle="1" w:styleId="WW8Num1z3">
    <w:name w:val="WW8Num1z3"/>
    <w:rsid w:val="00FF507C"/>
    <w:rPr>
      <w:rFonts w:ascii="Symbol" w:hAnsi="Symbol" w:cs="Symbol" w:hint="default"/>
    </w:rPr>
  </w:style>
  <w:style w:type="character" w:customStyle="1" w:styleId="WW8Num2z0">
    <w:name w:val="WW8Num2z0"/>
    <w:rsid w:val="00FF507C"/>
  </w:style>
  <w:style w:type="character" w:customStyle="1" w:styleId="WW8Num2z1">
    <w:name w:val="WW8Num2z1"/>
    <w:rsid w:val="00FF507C"/>
  </w:style>
  <w:style w:type="character" w:customStyle="1" w:styleId="WW8Num2z2">
    <w:name w:val="WW8Num2z2"/>
    <w:rsid w:val="00FF507C"/>
  </w:style>
  <w:style w:type="character" w:customStyle="1" w:styleId="WW8Num2z3">
    <w:name w:val="WW8Num2z3"/>
    <w:rsid w:val="00FF507C"/>
  </w:style>
  <w:style w:type="character" w:customStyle="1" w:styleId="WW8Num2z4">
    <w:name w:val="WW8Num2z4"/>
    <w:rsid w:val="00FF507C"/>
  </w:style>
  <w:style w:type="character" w:customStyle="1" w:styleId="WW8Num2z5">
    <w:name w:val="WW8Num2z5"/>
    <w:rsid w:val="00FF507C"/>
  </w:style>
  <w:style w:type="character" w:customStyle="1" w:styleId="WW8Num2z6">
    <w:name w:val="WW8Num2z6"/>
    <w:rsid w:val="00FF507C"/>
  </w:style>
  <w:style w:type="character" w:customStyle="1" w:styleId="WW8Num2z7">
    <w:name w:val="WW8Num2z7"/>
    <w:rsid w:val="00FF507C"/>
  </w:style>
  <w:style w:type="character" w:customStyle="1" w:styleId="WW8Num2z8">
    <w:name w:val="WW8Num2z8"/>
    <w:rsid w:val="00FF507C"/>
  </w:style>
  <w:style w:type="character" w:customStyle="1" w:styleId="Fuentedeprrafopredeter1">
    <w:name w:val="Fuente de párrafo predeter.1"/>
    <w:rsid w:val="00FF507C"/>
  </w:style>
  <w:style w:type="paragraph" w:customStyle="1" w:styleId="Encabezado1">
    <w:name w:val="Encabezado1"/>
    <w:basedOn w:val="Normal"/>
    <w:next w:val="Textoindependiente"/>
    <w:rsid w:val="00FF507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FF507C"/>
    <w:pPr>
      <w:spacing w:after="140" w:line="288" w:lineRule="auto"/>
    </w:pPr>
  </w:style>
  <w:style w:type="paragraph" w:styleId="Lista">
    <w:name w:val="List"/>
    <w:basedOn w:val="Textoindependiente"/>
    <w:rsid w:val="00FF507C"/>
    <w:rPr>
      <w:rFonts w:cs="Mangal"/>
    </w:rPr>
  </w:style>
  <w:style w:type="paragraph" w:customStyle="1" w:styleId="Descripcin1">
    <w:name w:val="Descripción1"/>
    <w:basedOn w:val="Normal"/>
    <w:rsid w:val="00FF50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FF507C"/>
    <w:pPr>
      <w:suppressLineNumbers/>
    </w:pPr>
    <w:rPr>
      <w:rFonts w:cs="Mangal"/>
    </w:rPr>
  </w:style>
  <w:style w:type="paragraph" w:customStyle="1" w:styleId="Default">
    <w:name w:val="Default"/>
    <w:rsid w:val="00FF507C"/>
    <w:pPr>
      <w:suppressAutoHyphens/>
      <w:autoSpaceDE w:val="0"/>
    </w:pPr>
    <w:rPr>
      <w:rFonts w:ascii="Spranq eco sans" w:hAnsi="Spranq eco sans" w:cs="Spranq eco sans"/>
      <w:color w:val="000000"/>
      <w:sz w:val="24"/>
      <w:szCs w:val="24"/>
      <w:lang w:eastAsia="zh-CN"/>
    </w:rPr>
  </w:style>
  <w:style w:type="paragraph" w:styleId="Encabezado">
    <w:name w:val="header"/>
    <w:basedOn w:val="Normal"/>
    <w:link w:val="EncabezadoCar"/>
    <w:uiPriority w:val="99"/>
    <w:rsid w:val="003635F6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EncabezadoCar">
    <w:name w:val="Encabezado Car"/>
    <w:link w:val="Encabezado"/>
    <w:uiPriority w:val="99"/>
    <w:rsid w:val="003635F6"/>
    <w:rPr>
      <w:rFonts w:ascii="Century Gothic" w:hAnsi="Century Gothic" w:cs="Century Gothic"/>
      <w:sz w:val="16"/>
      <w:szCs w:val="16"/>
      <w:lang w:val="en-US" w:eastAsia="zh-CN"/>
    </w:rPr>
  </w:style>
  <w:style w:type="paragraph" w:styleId="Piedepgina">
    <w:name w:val="footer"/>
    <w:basedOn w:val="Normal"/>
    <w:link w:val="PiedepginaCar"/>
    <w:rsid w:val="003635F6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PiedepginaCar">
    <w:name w:val="Pie de página Car"/>
    <w:link w:val="Piedepgina"/>
    <w:rsid w:val="003635F6"/>
    <w:rPr>
      <w:rFonts w:ascii="Century Gothic" w:hAnsi="Century Gothic" w:cs="Century Gothic"/>
      <w:sz w:val="16"/>
      <w:szCs w:val="16"/>
      <w:lang w:val="en-US" w:eastAsia="zh-CN"/>
    </w:rPr>
  </w:style>
  <w:style w:type="paragraph" w:styleId="Textodeglobo">
    <w:name w:val="Balloon Text"/>
    <w:basedOn w:val="Normal"/>
    <w:link w:val="TextodegloboCar"/>
    <w:rsid w:val="003635F6"/>
    <w:rPr>
      <w:rFonts w:ascii="Tahoma" w:hAnsi="Tahoma" w:cs="Times New Roman"/>
    </w:rPr>
  </w:style>
  <w:style w:type="character" w:customStyle="1" w:styleId="TextodegloboCar">
    <w:name w:val="Texto de globo Car"/>
    <w:link w:val="Textodeglobo"/>
    <w:rsid w:val="003635F6"/>
    <w:rPr>
      <w:rFonts w:ascii="Tahoma" w:hAnsi="Tahoma" w:cs="Tahoma"/>
      <w:sz w:val="16"/>
      <w:szCs w:val="16"/>
      <w:lang w:val="en-US" w:eastAsia="zh-CN"/>
    </w:rPr>
  </w:style>
  <w:style w:type="character" w:styleId="Hipervnculo">
    <w:name w:val="Hyperlink"/>
    <w:uiPriority w:val="99"/>
    <w:rsid w:val="00805958"/>
    <w:rPr>
      <w:color w:val="0000FF"/>
      <w:u w:val="single"/>
    </w:rPr>
  </w:style>
  <w:style w:type="character" w:styleId="Hipervnculovisitado">
    <w:name w:val="FollowedHyperlink"/>
    <w:rsid w:val="00805958"/>
    <w:rPr>
      <w:color w:val="800080"/>
      <w:u w:val="single"/>
    </w:rPr>
  </w:style>
  <w:style w:type="paragraph" w:customStyle="1" w:styleId="1Fecha">
    <w:name w:val="1 Fecha"/>
    <w:basedOn w:val="Normal"/>
    <w:qFormat/>
    <w:rsid w:val="00280567"/>
    <w:pPr>
      <w:spacing w:after="240"/>
      <w:jc w:val="both"/>
    </w:pPr>
    <w:rPr>
      <w:rFonts w:ascii="HelveticaNeueLT Com 45 Lt" w:eastAsia="Arial" w:hAnsi="HelveticaNeueLT Com 45 Lt" w:cs="Arial"/>
      <w:b/>
      <w:spacing w:val="18"/>
      <w:sz w:val="20"/>
      <w:szCs w:val="20"/>
      <w:lang w:val="es-ES" w:eastAsia="es-ES" w:bidi="es-ES"/>
    </w:rPr>
  </w:style>
  <w:style w:type="paragraph" w:customStyle="1" w:styleId="2Destinatario">
    <w:name w:val="2 Destinatario"/>
    <w:basedOn w:val="Normal"/>
    <w:qFormat/>
    <w:rsid w:val="003F5926"/>
    <w:pPr>
      <w:spacing w:after="240"/>
      <w:jc w:val="both"/>
    </w:pPr>
    <w:rPr>
      <w:rFonts w:ascii="HelveticaNeueLT Com 45 Lt" w:eastAsia="Arial" w:hAnsi="HelveticaNeueLT Com 45 Lt" w:cs="Arial"/>
      <w:b/>
      <w:spacing w:val="18"/>
      <w:sz w:val="20"/>
      <w:szCs w:val="20"/>
      <w:lang w:val="es-ES" w:eastAsia="es-ES" w:bidi="es-ES"/>
    </w:rPr>
  </w:style>
  <w:style w:type="paragraph" w:customStyle="1" w:styleId="3Asunto">
    <w:name w:val="3 Asunto"/>
    <w:basedOn w:val="Normal"/>
    <w:qFormat/>
    <w:rsid w:val="003F5926"/>
    <w:pPr>
      <w:spacing w:line="360" w:lineRule="auto"/>
    </w:pPr>
    <w:rPr>
      <w:rFonts w:ascii="HelveticaNeueLT Com 45 Lt" w:hAnsi="HelveticaNeueLT Com 45 Lt"/>
      <w:b/>
      <w:caps/>
      <w:spacing w:val="18"/>
      <w:sz w:val="20"/>
      <w:szCs w:val="20"/>
      <w:lang w:val="es-ES"/>
    </w:rPr>
  </w:style>
  <w:style w:type="paragraph" w:customStyle="1" w:styleId="4Lneadesaludo">
    <w:name w:val="4 Línea de saludo"/>
    <w:basedOn w:val="Normal"/>
    <w:qFormat/>
    <w:rsid w:val="003F5926"/>
    <w:pPr>
      <w:spacing w:line="360" w:lineRule="auto"/>
      <w:jc w:val="both"/>
    </w:pPr>
    <w:rPr>
      <w:rFonts w:ascii="HelveticaNeueLT Com 45 Lt" w:hAnsi="HelveticaNeueLT Com 45 Lt"/>
      <w:spacing w:val="18"/>
      <w:sz w:val="20"/>
      <w:szCs w:val="20"/>
      <w:lang w:val="es-ES"/>
    </w:rPr>
  </w:style>
  <w:style w:type="paragraph" w:customStyle="1" w:styleId="5Cuerpo">
    <w:name w:val="5 Cuerpo"/>
    <w:basedOn w:val="4Lneadesaludo"/>
    <w:qFormat/>
    <w:rsid w:val="00280567"/>
  </w:style>
  <w:style w:type="paragraph" w:customStyle="1" w:styleId="6Clausurayfirma">
    <w:name w:val="6 Clausura y firma"/>
    <w:basedOn w:val="Normal"/>
    <w:qFormat/>
    <w:rsid w:val="003F5926"/>
    <w:pPr>
      <w:spacing w:line="360" w:lineRule="auto"/>
      <w:jc w:val="right"/>
    </w:pPr>
    <w:rPr>
      <w:rFonts w:ascii="HelveticaNeueLT Com 45 Lt" w:hAnsi="HelveticaNeueLT Com 45 Lt"/>
      <w:spacing w:val="18"/>
      <w:sz w:val="20"/>
      <w:szCs w:val="20"/>
      <w:lang w:val="es-ES"/>
    </w:rPr>
  </w:style>
  <w:style w:type="paragraph" w:customStyle="1" w:styleId="7Footer">
    <w:name w:val="7 Footer"/>
    <w:basedOn w:val="Normal"/>
    <w:qFormat/>
    <w:rsid w:val="003F5926"/>
    <w:pPr>
      <w:spacing w:line="360" w:lineRule="auto"/>
      <w:jc w:val="both"/>
    </w:pPr>
    <w:rPr>
      <w:rFonts w:ascii="HelveticaNeueLT Com 45 Lt" w:hAnsi="HelveticaNeueLT Com 45 Lt"/>
      <w:spacing w:val="18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460F4F"/>
    <w:pPr>
      <w:ind w:left="720"/>
    </w:pPr>
    <w:rPr>
      <w:color w:val="00000A"/>
    </w:rPr>
  </w:style>
  <w:style w:type="character" w:customStyle="1" w:styleId="Ttulo3Car">
    <w:name w:val="Título 3 Car"/>
    <w:basedOn w:val="Fuentedeprrafopredeter"/>
    <w:link w:val="Ttulo3"/>
    <w:rsid w:val="00357093"/>
    <w:rPr>
      <w:sz w:val="28"/>
      <w:szCs w:val="28"/>
      <w:lang w:val="ca-ES"/>
    </w:rPr>
  </w:style>
  <w:style w:type="character" w:customStyle="1" w:styleId="Ttulo1Car">
    <w:name w:val="Título 1 Car"/>
    <w:basedOn w:val="Fuentedeprrafopredeter"/>
    <w:link w:val="Ttulo1"/>
    <w:rsid w:val="00002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paragraph" w:styleId="NormalWeb">
    <w:name w:val="Normal (Web)"/>
    <w:basedOn w:val="Normal"/>
    <w:unhideWhenUsed/>
    <w:rsid w:val="00002CE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08089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080895"/>
    <w:rPr>
      <w:rFonts w:ascii="Century Gothic" w:hAnsi="Century Gothic" w:cs="Century Gothic"/>
      <w:sz w:val="16"/>
      <w:szCs w:val="16"/>
      <w:lang w:val="en-US" w:eastAsia="zh-CN"/>
    </w:rPr>
  </w:style>
  <w:style w:type="character" w:customStyle="1" w:styleId="il">
    <w:name w:val="il"/>
    <w:basedOn w:val="Fuentedeprrafopredeter"/>
    <w:rsid w:val="004C2B29"/>
  </w:style>
  <w:style w:type="paragraph" w:customStyle="1" w:styleId="m-4200532030378564236msolistparagraph">
    <w:name w:val="m_-4200532030378564236msolistparagraph"/>
    <w:basedOn w:val="Normal"/>
    <w:rsid w:val="004C2B29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CuerpoA">
    <w:name w:val="Cuerpo A"/>
    <w:rsid w:val="007F3E8E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s-ES_tradnl"/>
    </w:rPr>
  </w:style>
  <w:style w:type="paragraph" w:customStyle="1" w:styleId="PoromisinA">
    <w:name w:val="Por omisión A"/>
    <w:rsid w:val="007F3E8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es-ES_tradnl"/>
    </w:rPr>
  </w:style>
  <w:style w:type="paragraph" w:customStyle="1" w:styleId="Cuerpo">
    <w:name w:val="Cuerpo"/>
    <w:rsid w:val="007F3E8E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s-ES_tradnl"/>
    </w:rPr>
  </w:style>
  <w:style w:type="character" w:styleId="nfasis">
    <w:name w:val="Emphasis"/>
    <w:basedOn w:val="Fuentedeprrafopredeter"/>
    <w:qFormat/>
    <w:rsid w:val="007D0C52"/>
    <w:rPr>
      <w:i/>
      <w:iCs/>
    </w:rPr>
  </w:style>
  <w:style w:type="character" w:styleId="Textoennegrita">
    <w:name w:val="Strong"/>
    <w:basedOn w:val="Fuentedeprrafopredeter"/>
    <w:qFormat/>
    <w:rsid w:val="007D0C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entareny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MAGENES\CONCEPCIONISTAS\MATERIALES%20MANUAL%20DE%20IDENTIDAD%20ARENYS\PLANTILLAS%20DOCUMENTOS\PLANTILLA%20DOCUMENTO%20LOGO%20HORIZONT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E33B8-84B4-4F7B-8351-678A202B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DOCUMENTO LOGO HORIZONTAL.dotx</Template>
  <TotalTime>3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CONCEPCIONISTAS MISIONERAS DE LA ENSEÑANZA CURIA GENERAL COLEGIO MADRES CONCEPCIONISTAS  en adelante COLEGIO MADRES CONCEPCIONISTAS cumple con la normativa vigente en materia de protección de datos, por ello y conforme con lo establecido en la Ley Orgáni</vt:lpstr>
      <vt:lpstr>CONCEPCIONISTAS MISIONERAS DE LA ENSEÑANZA CURIA GENERAL COLEGIO MADRES CONCEPCIONISTAS  en adelante COLEGIO MADRES CONCEPCIONISTAS cumple con la normativa vigente en materia de protección de datos, por ello y conforme con lo establecido en la Ley Orgáni</vt:lpstr>
    </vt:vector>
  </TitlesOfParts>
  <Company/>
  <LinksUpToDate>false</LinksUpToDate>
  <CharactersWithSpaces>1051</CharactersWithSpaces>
  <SharedDoc>false</SharedDoc>
  <HLinks>
    <vt:vector size="6" baseType="variant">
      <vt:variant>
        <vt:i4>7471217</vt:i4>
      </vt:variant>
      <vt:variant>
        <vt:i4>0</vt:i4>
      </vt:variant>
      <vt:variant>
        <vt:i4>0</vt:i4>
      </vt:variant>
      <vt:variant>
        <vt:i4>5</vt:i4>
      </vt:variant>
      <vt:variant>
        <vt:lpwstr>http://www.concepcionistasescorial.es/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CONCEPCIONISTAS MISIONERAS DE LA ENSEÑANZA CURIA GENERAL COLEGIO MADRES CONCEPCIONISTAS  en adelante COLEGIO MADRES CONCEPCIONISTAS cumple con la normativa vigente en materia de protección de datos, por ello y conforme con lo establecido en la Ley Orgáni</dc:title>
  <dc:creator>Usuario de Windows</dc:creator>
  <cp:lastModifiedBy>Joaquim Carreño</cp:lastModifiedBy>
  <cp:revision>2</cp:revision>
  <cp:lastPrinted>2020-05-06T10:17:00Z</cp:lastPrinted>
  <dcterms:created xsi:type="dcterms:W3CDTF">2020-06-03T06:43:00Z</dcterms:created>
  <dcterms:modified xsi:type="dcterms:W3CDTF">2020-06-03T06:43:00Z</dcterms:modified>
</cp:coreProperties>
</file>